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831" w:rsidRPr="00D91831" w:rsidRDefault="00882239" w:rsidP="00D9183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</w:p>
    <w:p w:rsidR="00902B42" w:rsidRPr="008E2054" w:rsidRDefault="00902B42" w:rsidP="00902B42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hr-HR"/>
        </w:rPr>
      </w:pPr>
      <w:r w:rsidRPr="008E2054">
        <w:rPr>
          <w:rFonts w:ascii="Times New Roman" w:eastAsia="Times New Roman" w:hAnsi="Times New Roman"/>
          <w:b/>
          <w:sz w:val="20"/>
          <w:szCs w:val="20"/>
          <w:lang w:eastAsia="hr-HR"/>
        </w:rPr>
        <w:t xml:space="preserve">SREDNJA  STRUKOVNA ŠKOLA  </w:t>
      </w:r>
    </w:p>
    <w:p w:rsidR="00902B42" w:rsidRPr="008E2054" w:rsidRDefault="00902B42" w:rsidP="00902B42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hr-HR"/>
        </w:rPr>
      </w:pPr>
      <w:r w:rsidRPr="008E2054">
        <w:rPr>
          <w:rFonts w:ascii="Times New Roman" w:eastAsia="Times New Roman" w:hAnsi="Times New Roman"/>
          <w:b/>
          <w:sz w:val="20"/>
          <w:szCs w:val="20"/>
          <w:lang w:eastAsia="hr-HR"/>
        </w:rPr>
        <w:t>BANA  JOSIPA JELAČIĆA SINJ</w:t>
      </w:r>
    </w:p>
    <w:p w:rsidR="00902B42" w:rsidRPr="008E2054" w:rsidRDefault="00902B42" w:rsidP="00902B42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hr-HR"/>
        </w:rPr>
      </w:pPr>
    </w:p>
    <w:p w:rsidR="00902B42" w:rsidRPr="008E2054" w:rsidRDefault="00F73C57" w:rsidP="00902B42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hr-HR"/>
        </w:rPr>
      </w:pPr>
      <w:hyperlink r:id="rId8" w:history="1">
        <w:proofErr w:type="spellStart"/>
        <w:r w:rsidR="00902B42" w:rsidRPr="008E2054">
          <w:rPr>
            <w:rStyle w:val="Hiperveza"/>
            <w:rFonts w:ascii="Times New Roman" w:eastAsia="Times New Roman" w:hAnsi="Times New Roman"/>
            <w:b/>
            <w:sz w:val="20"/>
            <w:szCs w:val="20"/>
            <w:lang w:eastAsia="hr-HR"/>
          </w:rPr>
          <w:t>Tel</w:t>
        </w:r>
        <w:proofErr w:type="spellEnd"/>
        <w:r w:rsidR="00902B42" w:rsidRPr="008E2054">
          <w:rPr>
            <w:rStyle w:val="Hiperveza"/>
            <w:rFonts w:ascii="Times New Roman" w:eastAsia="Times New Roman" w:hAnsi="Times New Roman"/>
            <w:b/>
            <w:sz w:val="20"/>
            <w:szCs w:val="20"/>
            <w:lang w:eastAsia="hr-HR"/>
          </w:rPr>
          <w:t>:</w:t>
        </w:r>
        <w:r w:rsidR="00902B42" w:rsidRPr="008E2054">
          <w:rPr>
            <w:rStyle w:val="Hiperveza"/>
            <w:rFonts w:ascii="Times New Roman" w:eastAsia="Times New Roman" w:hAnsi="Times New Roman"/>
            <w:sz w:val="20"/>
            <w:szCs w:val="20"/>
            <w:lang w:eastAsia="hr-HR"/>
          </w:rPr>
          <w:t xml:space="preserve"> *centrala    021</w:t>
        </w:r>
      </w:hyperlink>
      <w:r w:rsidR="00902B42" w:rsidRPr="008E2054">
        <w:rPr>
          <w:rFonts w:ascii="Times New Roman" w:eastAsia="Times New Roman" w:hAnsi="Times New Roman"/>
          <w:sz w:val="20"/>
          <w:szCs w:val="20"/>
          <w:lang w:eastAsia="hr-HR"/>
        </w:rPr>
        <w:t xml:space="preserve"> 668 580</w:t>
      </w:r>
    </w:p>
    <w:p w:rsidR="00902B42" w:rsidRPr="008E2054" w:rsidRDefault="00902B42" w:rsidP="00902B42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hr-HR"/>
        </w:rPr>
      </w:pPr>
      <w:r w:rsidRPr="008E2054">
        <w:rPr>
          <w:rFonts w:ascii="Times New Roman" w:eastAsia="Times New Roman" w:hAnsi="Times New Roman"/>
          <w:sz w:val="20"/>
          <w:szCs w:val="20"/>
          <w:lang w:eastAsia="hr-HR"/>
        </w:rPr>
        <w:t xml:space="preserve">        *ravnatelj: 021 668 586</w:t>
      </w:r>
    </w:p>
    <w:p w:rsidR="00902B42" w:rsidRPr="008E2054" w:rsidRDefault="00902B42" w:rsidP="00902B42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hr-HR"/>
        </w:rPr>
      </w:pPr>
      <w:r w:rsidRPr="008E2054">
        <w:rPr>
          <w:rFonts w:ascii="Times New Roman" w:eastAsia="Times New Roman" w:hAnsi="Times New Roman"/>
          <w:sz w:val="20"/>
          <w:szCs w:val="20"/>
          <w:lang w:eastAsia="hr-HR"/>
        </w:rPr>
        <w:t xml:space="preserve">        *Službenik za informiranje:  021 668 583</w:t>
      </w:r>
    </w:p>
    <w:p w:rsidR="00902B42" w:rsidRPr="008E2054" w:rsidRDefault="00902B42" w:rsidP="00902B42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hr-HR"/>
        </w:rPr>
      </w:pPr>
      <w:r w:rsidRPr="008E2054">
        <w:rPr>
          <w:rFonts w:ascii="Times New Roman" w:eastAsia="Times New Roman" w:hAnsi="Times New Roman"/>
          <w:b/>
          <w:sz w:val="20"/>
          <w:szCs w:val="20"/>
          <w:lang w:eastAsia="hr-HR"/>
        </w:rPr>
        <w:t>e-mail</w:t>
      </w:r>
      <w:r w:rsidRPr="008E2054">
        <w:rPr>
          <w:rFonts w:ascii="Times New Roman" w:eastAsia="Times New Roman" w:hAnsi="Times New Roman"/>
          <w:sz w:val="20"/>
          <w:szCs w:val="20"/>
          <w:lang w:eastAsia="hr-HR"/>
        </w:rPr>
        <w:t>:tajnistvo@ss-strukovna-banajosipajelacica-sinj.skole.hr</w:t>
      </w:r>
    </w:p>
    <w:p w:rsidR="00902B42" w:rsidRPr="008E2054" w:rsidRDefault="00902B42" w:rsidP="00902B42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hr-HR"/>
        </w:rPr>
      </w:pPr>
      <w:r w:rsidRPr="008E2054">
        <w:rPr>
          <w:rFonts w:ascii="Times New Roman" w:eastAsia="Times New Roman" w:hAnsi="Times New Roman"/>
          <w:b/>
          <w:sz w:val="20"/>
          <w:szCs w:val="20"/>
          <w:lang w:eastAsia="hr-HR"/>
        </w:rPr>
        <w:t>Web</w:t>
      </w:r>
      <w:r w:rsidRPr="008E2054">
        <w:rPr>
          <w:rFonts w:ascii="Times New Roman" w:eastAsia="Times New Roman" w:hAnsi="Times New Roman"/>
          <w:sz w:val="20"/>
          <w:szCs w:val="20"/>
          <w:lang w:eastAsia="hr-HR"/>
        </w:rPr>
        <w:t>:</w:t>
      </w:r>
      <w:r w:rsidRPr="008E2054">
        <w:rPr>
          <w:sz w:val="20"/>
          <w:szCs w:val="20"/>
        </w:rPr>
        <w:t xml:space="preserve"> </w:t>
      </w:r>
      <w:r w:rsidRPr="008E2054">
        <w:rPr>
          <w:rFonts w:ascii="Times New Roman" w:eastAsia="Times New Roman" w:hAnsi="Times New Roman"/>
          <w:sz w:val="20"/>
          <w:szCs w:val="20"/>
          <w:lang w:eastAsia="hr-HR"/>
        </w:rPr>
        <w:t>http://ss-strukovna-banajosipajelacica-sinj.skole.hr/</w:t>
      </w:r>
    </w:p>
    <w:p w:rsidR="00902B42" w:rsidRPr="00D91831" w:rsidRDefault="00902B42" w:rsidP="00902B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902B42" w:rsidRDefault="00902B42" w:rsidP="00902B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902B42" w:rsidRPr="008E2054" w:rsidRDefault="00902B42" w:rsidP="00902B42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                                                          ZAKLJUČCI</w:t>
      </w:r>
    </w:p>
    <w:p w:rsidR="00902B42" w:rsidRDefault="00902B42" w:rsidP="00902B42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hr-HR"/>
        </w:rPr>
      </w:pPr>
      <w:r w:rsidRPr="008E2054">
        <w:rPr>
          <w:rFonts w:ascii="Times New Roman" w:eastAsia="Times New Roman" w:hAnsi="Times New Roman"/>
          <w:b/>
          <w:sz w:val="20"/>
          <w:szCs w:val="20"/>
          <w:lang w:eastAsia="hr-HR"/>
        </w:rPr>
        <w:t>s</w:t>
      </w:r>
      <w:r>
        <w:rPr>
          <w:rFonts w:ascii="Times New Roman" w:eastAsia="Times New Roman" w:hAnsi="Times New Roman"/>
          <w:b/>
          <w:sz w:val="20"/>
          <w:szCs w:val="20"/>
          <w:lang w:eastAsia="hr-HR"/>
        </w:rPr>
        <w:t>a 40</w:t>
      </w:r>
      <w:r w:rsidRPr="008E2054">
        <w:rPr>
          <w:rFonts w:ascii="Times New Roman" w:eastAsia="Times New Roman" w:hAnsi="Times New Roman"/>
          <w:b/>
          <w:sz w:val="20"/>
          <w:szCs w:val="20"/>
          <w:lang w:eastAsia="hr-HR"/>
        </w:rPr>
        <w:t>. sjednice Školskog odbora Srednje strukovne škole bana Josipa Jelačić</w:t>
      </w:r>
      <w:r>
        <w:rPr>
          <w:rFonts w:ascii="Times New Roman" w:eastAsia="Times New Roman" w:hAnsi="Times New Roman"/>
          <w:b/>
          <w:sz w:val="20"/>
          <w:szCs w:val="20"/>
          <w:lang w:eastAsia="hr-HR"/>
        </w:rPr>
        <w:t xml:space="preserve">a,Sinj održane  11.05.2017. u </w:t>
      </w:r>
      <w:r w:rsidRPr="008E2054">
        <w:rPr>
          <w:rFonts w:ascii="Times New Roman" w:eastAsia="Times New Roman" w:hAnsi="Times New Roman"/>
          <w:b/>
          <w:sz w:val="20"/>
          <w:szCs w:val="20"/>
          <w:vertAlign w:val="superscript"/>
          <w:lang w:eastAsia="hr-HR"/>
        </w:rPr>
        <w:t xml:space="preserve"> </w:t>
      </w:r>
      <w:r>
        <w:rPr>
          <w:rFonts w:ascii="Times New Roman" w:eastAsia="Times New Roman" w:hAnsi="Times New Roman"/>
          <w:b/>
          <w:sz w:val="20"/>
          <w:szCs w:val="20"/>
          <w:lang w:eastAsia="hr-HR"/>
        </w:rPr>
        <w:t xml:space="preserve">14 </w:t>
      </w:r>
      <w:r>
        <w:rPr>
          <w:rFonts w:ascii="Times New Roman" w:eastAsia="Times New Roman" w:hAnsi="Times New Roman"/>
          <w:b/>
          <w:sz w:val="20"/>
          <w:szCs w:val="20"/>
          <w:vertAlign w:val="superscript"/>
          <w:lang w:eastAsia="hr-HR"/>
        </w:rPr>
        <w:t xml:space="preserve"> 00</w:t>
      </w:r>
      <w:r>
        <w:rPr>
          <w:rFonts w:ascii="Times New Roman" w:eastAsia="Times New Roman" w:hAnsi="Times New Roman"/>
          <w:b/>
          <w:sz w:val="20"/>
          <w:szCs w:val="20"/>
          <w:lang w:eastAsia="hr-HR"/>
        </w:rPr>
        <w:t xml:space="preserve"> sati</w:t>
      </w:r>
      <w:r w:rsidRPr="008E2054">
        <w:rPr>
          <w:rFonts w:ascii="Times New Roman" w:eastAsia="Times New Roman" w:hAnsi="Times New Roman"/>
          <w:b/>
          <w:sz w:val="20"/>
          <w:szCs w:val="20"/>
          <w:lang w:eastAsia="hr-HR"/>
        </w:rPr>
        <w:t xml:space="preserve">  u školskoj knjižnici</w:t>
      </w:r>
    </w:p>
    <w:p w:rsidR="00D91831" w:rsidRPr="00D91831" w:rsidRDefault="00D91831" w:rsidP="00D9183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D91831" w:rsidRPr="00D91831" w:rsidRDefault="00D91831" w:rsidP="00D9183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D91831">
        <w:rPr>
          <w:rFonts w:ascii="Times New Roman" w:eastAsia="Times New Roman" w:hAnsi="Times New Roman"/>
          <w:sz w:val="24"/>
          <w:szCs w:val="24"/>
          <w:lang w:eastAsia="hr-HR"/>
        </w:rPr>
        <w:t>Nazočni  članovi: Sanja Ljubičić, predstavnik Nastavničkog vijeća (predsjednica Školskog odbora), Josip Malbaša (predstavnik  Nastavničkog vijeća), Mario Pavić (predstavnik svih zaposlenika</w:t>
      </w:r>
      <w:r w:rsidR="0052771A">
        <w:rPr>
          <w:rFonts w:ascii="Times New Roman" w:eastAsia="Times New Roman" w:hAnsi="Times New Roman"/>
          <w:sz w:val="24"/>
          <w:szCs w:val="24"/>
          <w:lang w:eastAsia="hr-HR"/>
        </w:rPr>
        <w:t xml:space="preserve">) </w:t>
      </w:r>
      <w:r w:rsidRPr="00D91831">
        <w:rPr>
          <w:rFonts w:ascii="Times New Roman" w:eastAsia="Times New Roman" w:hAnsi="Times New Roman"/>
          <w:sz w:val="24"/>
          <w:szCs w:val="24"/>
          <w:lang w:eastAsia="hr-HR"/>
        </w:rPr>
        <w:t xml:space="preserve">, Stjepan </w:t>
      </w:r>
      <w:proofErr w:type="spellStart"/>
      <w:r w:rsidRPr="00D91831">
        <w:rPr>
          <w:rFonts w:ascii="Times New Roman" w:eastAsia="Times New Roman" w:hAnsi="Times New Roman"/>
          <w:sz w:val="24"/>
          <w:szCs w:val="24"/>
          <w:lang w:eastAsia="hr-HR"/>
        </w:rPr>
        <w:t>Labrović</w:t>
      </w:r>
      <w:proofErr w:type="spellEnd"/>
      <w:r w:rsidRPr="00D91831">
        <w:rPr>
          <w:rFonts w:ascii="Times New Roman" w:eastAsia="Times New Roman" w:hAnsi="Times New Roman"/>
          <w:sz w:val="24"/>
          <w:szCs w:val="24"/>
          <w:lang w:eastAsia="hr-HR"/>
        </w:rPr>
        <w:t xml:space="preserve">, </w:t>
      </w:r>
      <w:proofErr w:type="spellStart"/>
      <w:r w:rsidRPr="00D91831">
        <w:rPr>
          <w:rFonts w:ascii="Times New Roman" w:eastAsia="Times New Roman" w:hAnsi="Times New Roman"/>
          <w:sz w:val="24"/>
          <w:szCs w:val="24"/>
          <w:lang w:eastAsia="hr-HR"/>
        </w:rPr>
        <w:t>Vranko</w:t>
      </w:r>
      <w:proofErr w:type="spellEnd"/>
      <w:r w:rsidRPr="00D91831">
        <w:rPr>
          <w:rFonts w:ascii="Times New Roman" w:eastAsia="Times New Roman" w:hAnsi="Times New Roman"/>
          <w:sz w:val="24"/>
          <w:szCs w:val="24"/>
          <w:lang w:eastAsia="hr-HR"/>
        </w:rPr>
        <w:t xml:space="preserve"> Perković</w:t>
      </w:r>
      <w:r w:rsidR="0052771A">
        <w:rPr>
          <w:rFonts w:ascii="Times New Roman" w:eastAsia="Times New Roman" w:hAnsi="Times New Roman"/>
          <w:sz w:val="24"/>
          <w:szCs w:val="24"/>
          <w:lang w:eastAsia="hr-HR"/>
        </w:rPr>
        <w:t xml:space="preserve"> i Antonio </w:t>
      </w:r>
      <w:proofErr w:type="spellStart"/>
      <w:r w:rsidR="0052771A">
        <w:rPr>
          <w:rFonts w:ascii="Times New Roman" w:eastAsia="Times New Roman" w:hAnsi="Times New Roman"/>
          <w:sz w:val="24"/>
          <w:szCs w:val="24"/>
          <w:lang w:eastAsia="hr-HR"/>
        </w:rPr>
        <w:t>Rančić</w:t>
      </w:r>
      <w:proofErr w:type="spellEnd"/>
      <w:r w:rsidR="0052771A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6B4250">
        <w:rPr>
          <w:rFonts w:ascii="Times New Roman" w:eastAsia="Times New Roman" w:hAnsi="Times New Roman"/>
          <w:sz w:val="24"/>
          <w:szCs w:val="24"/>
          <w:lang w:eastAsia="hr-HR"/>
        </w:rPr>
        <w:t>(predstavnik</w:t>
      </w:r>
      <w:r w:rsidR="0052771A">
        <w:rPr>
          <w:rFonts w:ascii="Times New Roman" w:eastAsia="Times New Roman" w:hAnsi="Times New Roman"/>
          <w:sz w:val="24"/>
          <w:szCs w:val="24"/>
          <w:lang w:eastAsia="hr-HR"/>
        </w:rPr>
        <w:t xml:space="preserve"> osnivača</w:t>
      </w:r>
      <w:r w:rsidRPr="00D91831">
        <w:rPr>
          <w:rFonts w:ascii="Times New Roman" w:eastAsia="Times New Roman" w:hAnsi="Times New Roman"/>
          <w:sz w:val="24"/>
          <w:szCs w:val="24"/>
          <w:lang w:eastAsia="hr-HR"/>
        </w:rPr>
        <w:t xml:space="preserve">). </w:t>
      </w:r>
    </w:p>
    <w:p w:rsidR="00D91831" w:rsidRPr="00D91831" w:rsidRDefault="00D91831" w:rsidP="00D9183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D91831" w:rsidRPr="00D91831" w:rsidRDefault="00D91831" w:rsidP="00D9183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D91831">
        <w:rPr>
          <w:rFonts w:ascii="Times New Roman" w:eastAsia="Times New Roman" w:hAnsi="Times New Roman"/>
          <w:sz w:val="24"/>
          <w:szCs w:val="24"/>
          <w:lang w:eastAsia="hr-HR"/>
        </w:rPr>
        <w:t>N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ije nazočan</w:t>
      </w:r>
      <w:r w:rsidRPr="00D91831">
        <w:rPr>
          <w:rFonts w:ascii="Times New Roman" w:eastAsia="Times New Roman" w:hAnsi="Times New Roman"/>
          <w:sz w:val="24"/>
          <w:szCs w:val="24"/>
          <w:lang w:eastAsia="hr-HR"/>
        </w:rPr>
        <w:t>:  Mi</w:t>
      </w:r>
      <w:r w:rsidR="006B4250">
        <w:rPr>
          <w:rFonts w:ascii="Times New Roman" w:eastAsia="Times New Roman" w:hAnsi="Times New Roman"/>
          <w:sz w:val="24"/>
          <w:szCs w:val="24"/>
          <w:lang w:eastAsia="hr-HR"/>
        </w:rPr>
        <w:t xml:space="preserve">ro </w:t>
      </w:r>
      <w:proofErr w:type="spellStart"/>
      <w:r w:rsidR="006B4250">
        <w:rPr>
          <w:rFonts w:ascii="Times New Roman" w:eastAsia="Times New Roman" w:hAnsi="Times New Roman"/>
          <w:sz w:val="24"/>
          <w:szCs w:val="24"/>
          <w:lang w:eastAsia="hr-HR"/>
        </w:rPr>
        <w:t>Bulj</w:t>
      </w:r>
      <w:proofErr w:type="spellEnd"/>
      <w:r w:rsidR="006B4250">
        <w:rPr>
          <w:rFonts w:ascii="Times New Roman" w:eastAsia="Times New Roman" w:hAnsi="Times New Roman"/>
          <w:sz w:val="24"/>
          <w:szCs w:val="24"/>
          <w:lang w:eastAsia="hr-HR"/>
        </w:rPr>
        <w:t xml:space="preserve"> (predstavnik roditelja) i</w:t>
      </w:r>
      <w:r w:rsidR="006B4250" w:rsidRPr="006B4250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proofErr w:type="spellStart"/>
      <w:r w:rsidR="006B4250" w:rsidRPr="00D91831">
        <w:rPr>
          <w:rFonts w:ascii="Times New Roman" w:eastAsia="Times New Roman" w:hAnsi="Times New Roman"/>
          <w:sz w:val="24"/>
          <w:szCs w:val="24"/>
          <w:lang w:eastAsia="hr-HR"/>
        </w:rPr>
        <w:t>Vranko</w:t>
      </w:r>
      <w:proofErr w:type="spellEnd"/>
      <w:r w:rsidR="006B4250" w:rsidRPr="00D91831">
        <w:rPr>
          <w:rFonts w:ascii="Times New Roman" w:eastAsia="Times New Roman" w:hAnsi="Times New Roman"/>
          <w:sz w:val="24"/>
          <w:szCs w:val="24"/>
          <w:lang w:eastAsia="hr-HR"/>
        </w:rPr>
        <w:t xml:space="preserve"> Perković</w:t>
      </w:r>
      <w:r w:rsidRPr="00D91831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6B4250">
        <w:rPr>
          <w:rFonts w:ascii="Times New Roman" w:eastAsia="Times New Roman" w:hAnsi="Times New Roman"/>
          <w:sz w:val="24"/>
          <w:szCs w:val="24"/>
          <w:lang w:eastAsia="hr-HR"/>
        </w:rPr>
        <w:t>(predstavnik osnivača</w:t>
      </w:r>
      <w:r w:rsidR="006B4250" w:rsidRPr="00D91831">
        <w:rPr>
          <w:rFonts w:ascii="Times New Roman" w:eastAsia="Times New Roman" w:hAnsi="Times New Roman"/>
          <w:sz w:val="24"/>
          <w:szCs w:val="24"/>
          <w:lang w:eastAsia="hr-HR"/>
        </w:rPr>
        <w:t>).</w:t>
      </w:r>
    </w:p>
    <w:p w:rsidR="00D91831" w:rsidRPr="00D91831" w:rsidRDefault="00D91831" w:rsidP="00D9183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D91831" w:rsidRPr="00D91831" w:rsidRDefault="00D91831" w:rsidP="00D9183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D91831">
        <w:rPr>
          <w:rFonts w:ascii="Times New Roman" w:eastAsia="Times New Roman" w:hAnsi="Times New Roman"/>
          <w:sz w:val="24"/>
          <w:szCs w:val="24"/>
          <w:lang w:eastAsia="hr-HR"/>
        </w:rPr>
        <w:t>Ostali nazočni</w:t>
      </w:r>
      <w:r w:rsidR="00882239">
        <w:rPr>
          <w:rFonts w:ascii="Times New Roman" w:eastAsia="Times New Roman" w:hAnsi="Times New Roman"/>
          <w:sz w:val="24"/>
          <w:szCs w:val="24"/>
          <w:lang w:eastAsia="hr-HR"/>
        </w:rPr>
        <w:t xml:space="preserve"> po službenoj dužnosti:r</w:t>
      </w:r>
      <w:r w:rsidRPr="00D91831">
        <w:rPr>
          <w:rFonts w:ascii="Times New Roman" w:eastAsia="Times New Roman" w:hAnsi="Times New Roman"/>
          <w:sz w:val="24"/>
          <w:szCs w:val="24"/>
          <w:lang w:eastAsia="hr-HR"/>
        </w:rPr>
        <w:t>avnatelj Boris Grčić-Rak</w:t>
      </w:r>
      <w:r w:rsidR="0052771A">
        <w:rPr>
          <w:rFonts w:ascii="Times New Roman" w:eastAsia="Times New Roman" w:hAnsi="Times New Roman"/>
          <w:sz w:val="24"/>
          <w:szCs w:val="24"/>
          <w:lang w:eastAsia="hr-HR"/>
        </w:rPr>
        <w:t>o  i</w:t>
      </w:r>
      <w:r w:rsidR="00882239">
        <w:rPr>
          <w:rFonts w:ascii="Times New Roman" w:eastAsia="Times New Roman" w:hAnsi="Times New Roman"/>
          <w:sz w:val="24"/>
          <w:szCs w:val="24"/>
          <w:lang w:eastAsia="hr-HR"/>
        </w:rPr>
        <w:t xml:space="preserve">  tajnica </w:t>
      </w:r>
      <w:proofErr w:type="spellStart"/>
      <w:r w:rsidR="00882239">
        <w:rPr>
          <w:rFonts w:ascii="Times New Roman" w:eastAsia="Times New Roman" w:hAnsi="Times New Roman"/>
          <w:sz w:val="24"/>
          <w:szCs w:val="24"/>
          <w:lang w:eastAsia="hr-HR"/>
        </w:rPr>
        <w:t>Milidina</w:t>
      </w:r>
      <w:proofErr w:type="spellEnd"/>
      <w:r w:rsidR="00882239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proofErr w:type="spellStart"/>
      <w:r w:rsidR="00882239">
        <w:rPr>
          <w:rFonts w:ascii="Times New Roman" w:eastAsia="Times New Roman" w:hAnsi="Times New Roman"/>
          <w:sz w:val="24"/>
          <w:szCs w:val="24"/>
          <w:lang w:eastAsia="hr-HR"/>
        </w:rPr>
        <w:t>Mić</w:t>
      </w:r>
      <w:proofErr w:type="spellEnd"/>
      <w:r w:rsidR="0052771A">
        <w:rPr>
          <w:rFonts w:ascii="Times New Roman" w:eastAsia="Times New Roman" w:hAnsi="Times New Roman"/>
          <w:sz w:val="24"/>
          <w:szCs w:val="24"/>
          <w:lang w:eastAsia="hr-HR"/>
        </w:rPr>
        <w:t>.</w:t>
      </w:r>
      <w:r w:rsidR="004131F9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</w:p>
    <w:p w:rsidR="00D91831" w:rsidRDefault="00D91831" w:rsidP="00D9183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D91831">
        <w:rPr>
          <w:rFonts w:ascii="Times New Roman" w:eastAsia="Times New Roman" w:hAnsi="Times New Roman"/>
          <w:sz w:val="24"/>
          <w:szCs w:val="24"/>
          <w:lang w:eastAsia="hr-HR"/>
        </w:rPr>
        <w:t>            </w:t>
      </w:r>
    </w:p>
    <w:p w:rsidR="00D91831" w:rsidRDefault="00D91831" w:rsidP="00D9183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D91831">
        <w:rPr>
          <w:rFonts w:ascii="Times New Roman" w:eastAsia="Times New Roman" w:hAnsi="Times New Roman"/>
          <w:sz w:val="24"/>
          <w:szCs w:val="24"/>
          <w:lang w:eastAsia="hr-HR"/>
        </w:rPr>
        <w:t>Predsjednica Školskog odbora Sanja Ljubičić pozdravlja sve  nazočne, konstat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ir</w:t>
      </w:r>
      <w:r w:rsidR="0052771A">
        <w:rPr>
          <w:rFonts w:ascii="Times New Roman" w:eastAsia="Times New Roman" w:hAnsi="Times New Roman"/>
          <w:sz w:val="24"/>
          <w:szCs w:val="24"/>
          <w:lang w:eastAsia="hr-HR"/>
        </w:rPr>
        <w:t xml:space="preserve">a da nije nazočan  Miro </w:t>
      </w:r>
      <w:proofErr w:type="spellStart"/>
      <w:r w:rsidR="0052771A">
        <w:rPr>
          <w:rFonts w:ascii="Times New Roman" w:eastAsia="Times New Roman" w:hAnsi="Times New Roman"/>
          <w:sz w:val="24"/>
          <w:szCs w:val="24"/>
          <w:lang w:eastAsia="hr-HR"/>
        </w:rPr>
        <w:t>Bulj</w:t>
      </w:r>
      <w:proofErr w:type="spellEnd"/>
      <w:r w:rsidR="0052771A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6B4250">
        <w:rPr>
          <w:rFonts w:ascii="Times New Roman" w:eastAsia="Times New Roman" w:hAnsi="Times New Roman"/>
          <w:sz w:val="24"/>
          <w:szCs w:val="24"/>
          <w:lang w:eastAsia="hr-HR"/>
        </w:rPr>
        <w:t xml:space="preserve">i </w:t>
      </w:r>
      <w:proofErr w:type="spellStart"/>
      <w:r w:rsidR="006B4250">
        <w:rPr>
          <w:rFonts w:ascii="Times New Roman" w:eastAsia="Times New Roman" w:hAnsi="Times New Roman"/>
          <w:sz w:val="24"/>
          <w:szCs w:val="24"/>
          <w:lang w:eastAsia="hr-HR"/>
        </w:rPr>
        <w:t>Vranko</w:t>
      </w:r>
      <w:proofErr w:type="spellEnd"/>
      <w:r w:rsidR="006B4250">
        <w:rPr>
          <w:rFonts w:ascii="Times New Roman" w:eastAsia="Times New Roman" w:hAnsi="Times New Roman"/>
          <w:sz w:val="24"/>
          <w:szCs w:val="24"/>
          <w:lang w:eastAsia="hr-HR"/>
        </w:rPr>
        <w:t xml:space="preserve"> Perković </w:t>
      </w:r>
      <w:r w:rsidR="0052771A">
        <w:rPr>
          <w:rFonts w:ascii="Times New Roman" w:eastAsia="Times New Roman" w:hAnsi="Times New Roman"/>
          <w:sz w:val="24"/>
          <w:szCs w:val="24"/>
          <w:lang w:eastAsia="hr-HR"/>
        </w:rPr>
        <w:t xml:space="preserve">te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D91831">
        <w:rPr>
          <w:rFonts w:ascii="Times New Roman" w:eastAsia="Times New Roman" w:hAnsi="Times New Roman"/>
          <w:sz w:val="24"/>
          <w:szCs w:val="24"/>
          <w:lang w:eastAsia="hr-HR"/>
        </w:rPr>
        <w:t>utvrđuje da postoji kvorum za donošenje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pravovaljanih odluka i </w:t>
      </w:r>
      <w:r w:rsidR="006B4250">
        <w:rPr>
          <w:rFonts w:ascii="Times New Roman" w:eastAsia="Times New Roman" w:hAnsi="Times New Roman"/>
          <w:sz w:val="24"/>
          <w:szCs w:val="24"/>
          <w:lang w:eastAsia="hr-HR"/>
        </w:rPr>
        <w:t xml:space="preserve"> otvara 40</w:t>
      </w:r>
      <w:r w:rsidR="00A2154E">
        <w:rPr>
          <w:rFonts w:ascii="Times New Roman" w:eastAsia="Times New Roman" w:hAnsi="Times New Roman"/>
          <w:sz w:val="24"/>
          <w:szCs w:val="24"/>
          <w:lang w:eastAsia="hr-HR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sjednicu</w:t>
      </w:r>
      <w:r w:rsidR="00A2154E">
        <w:rPr>
          <w:rFonts w:ascii="Times New Roman" w:eastAsia="Times New Roman" w:hAnsi="Times New Roman"/>
          <w:sz w:val="24"/>
          <w:szCs w:val="24"/>
          <w:lang w:eastAsia="hr-HR"/>
        </w:rPr>
        <w:t xml:space="preserve"> . Naglašava da je to zadnja sjednica sadašnjeg saziva odbora  te predlaže </w:t>
      </w:r>
      <w:r w:rsidRPr="00D91831">
        <w:rPr>
          <w:rFonts w:ascii="Times New Roman" w:eastAsia="Times New Roman" w:hAnsi="Times New Roman"/>
          <w:sz w:val="24"/>
          <w:szCs w:val="24"/>
          <w:lang w:eastAsia="hr-HR"/>
        </w:rPr>
        <w:t xml:space="preserve">sljedeći dnevni red: </w:t>
      </w:r>
    </w:p>
    <w:p w:rsidR="009D573C" w:rsidRPr="00D91831" w:rsidRDefault="009D573C" w:rsidP="00D9183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DE2532" w:rsidRPr="00DE2532" w:rsidRDefault="006B4250" w:rsidP="00DE253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1. Verifikacija zapisnika  39</w:t>
      </w:r>
      <w:r w:rsidR="00DE2532" w:rsidRPr="00DE2532">
        <w:rPr>
          <w:rFonts w:ascii="Times New Roman" w:eastAsia="Times New Roman" w:hAnsi="Times New Roman"/>
          <w:sz w:val="24"/>
          <w:szCs w:val="24"/>
          <w:lang w:eastAsia="hr-HR"/>
        </w:rPr>
        <w:t>. sjednice  Školskog odbora</w:t>
      </w:r>
    </w:p>
    <w:p w:rsidR="00DE2532" w:rsidRDefault="006B4250" w:rsidP="00DE253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2. Suglasnost do 60 dana</w:t>
      </w:r>
      <w:r w:rsidR="00DE2532" w:rsidRPr="00DE2532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</w:p>
    <w:p w:rsidR="006B4250" w:rsidRPr="00DE2532" w:rsidRDefault="006B4250" w:rsidP="00DE253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3. Usvajanje Statuta škole</w:t>
      </w:r>
    </w:p>
    <w:p w:rsidR="007C7D3B" w:rsidRDefault="006B4250" w:rsidP="00DE253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4</w:t>
      </w:r>
      <w:r w:rsidR="00DE2532" w:rsidRPr="00DE2532">
        <w:rPr>
          <w:rFonts w:ascii="Times New Roman" w:eastAsia="Times New Roman" w:hAnsi="Times New Roman"/>
          <w:sz w:val="24"/>
          <w:szCs w:val="24"/>
          <w:lang w:eastAsia="hr-HR"/>
        </w:rPr>
        <w:t>. Prijedlozi i mišljenja</w:t>
      </w:r>
    </w:p>
    <w:p w:rsidR="00877386" w:rsidRDefault="00877386" w:rsidP="00DE253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6B4250" w:rsidRDefault="006B4250" w:rsidP="00DE253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S</w:t>
      </w:r>
      <w:r w:rsidR="00877386">
        <w:rPr>
          <w:rFonts w:ascii="Times New Roman" w:eastAsia="Times New Roman" w:hAnsi="Times New Roman"/>
          <w:sz w:val="24"/>
          <w:szCs w:val="24"/>
          <w:lang w:eastAsia="hr-HR"/>
        </w:rPr>
        <w:t>a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nja Ljubičić predlaže</w:t>
      </w:r>
      <w:r w:rsidR="001B7C81">
        <w:rPr>
          <w:rFonts w:ascii="Times New Roman" w:eastAsia="Times New Roman" w:hAnsi="Times New Roman"/>
          <w:sz w:val="24"/>
          <w:szCs w:val="24"/>
          <w:lang w:eastAsia="hr-HR"/>
        </w:rPr>
        <w:t xml:space="preserve"> proširenje dnevnog reda tako da se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pod četvrtu točku dnevnog reda uvrsti Odluka o imenovanju kandidata za ravnatelja</w:t>
      </w:r>
      <w:r w:rsidR="001B7C81">
        <w:rPr>
          <w:rFonts w:ascii="Times New Roman" w:eastAsia="Times New Roman" w:hAnsi="Times New Roman"/>
          <w:sz w:val="24"/>
          <w:szCs w:val="24"/>
          <w:lang w:eastAsia="hr-HR"/>
        </w:rPr>
        <w:t xml:space="preserve"> uz obrazloženje da je neposredno prije sjednice 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stigla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hr-HR"/>
        </w:rPr>
        <w:t>mailom</w:t>
      </w:r>
      <w:proofErr w:type="spellEnd"/>
      <w:r w:rsidR="001B7C81">
        <w:rPr>
          <w:rFonts w:ascii="Times New Roman" w:eastAsia="Times New Roman" w:hAnsi="Times New Roman"/>
          <w:sz w:val="24"/>
          <w:szCs w:val="24"/>
          <w:lang w:eastAsia="hr-HR"/>
        </w:rPr>
        <w:t xml:space="preserve"> potvrda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iz</w:t>
      </w:r>
      <w:r w:rsidR="001B7C81">
        <w:rPr>
          <w:rFonts w:ascii="Times New Roman" w:eastAsia="Times New Roman" w:hAnsi="Times New Roman"/>
          <w:sz w:val="24"/>
          <w:szCs w:val="24"/>
          <w:lang w:eastAsia="hr-HR"/>
        </w:rPr>
        <w:t xml:space="preserve"> nadležnog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Ministarstva </w:t>
      </w:r>
      <w:r w:rsidR="001B7C81">
        <w:rPr>
          <w:rFonts w:ascii="Times New Roman" w:eastAsia="Times New Roman" w:hAnsi="Times New Roman"/>
          <w:sz w:val="24"/>
          <w:szCs w:val="24"/>
          <w:lang w:eastAsia="hr-HR"/>
        </w:rPr>
        <w:t>da je rok za izdavanje suglasnosti Ministra bio 06.5. 2017.  i da je suglasnost potvrđena u roku</w:t>
      </w:r>
      <w:r w:rsidR="002C3D99">
        <w:rPr>
          <w:rFonts w:ascii="Times New Roman" w:eastAsia="Times New Roman" w:hAnsi="Times New Roman"/>
          <w:sz w:val="24"/>
          <w:szCs w:val="24"/>
          <w:lang w:eastAsia="hr-HR"/>
        </w:rPr>
        <w:t>.</w:t>
      </w:r>
    </w:p>
    <w:p w:rsidR="00D91831" w:rsidRDefault="007E0A03" w:rsidP="00D9183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Sanja Ljubičić </w:t>
      </w:r>
      <w:r w:rsidR="00877386">
        <w:rPr>
          <w:rFonts w:ascii="Times New Roman" w:eastAsia="Times New Roman" w:hAnsi="Times New Roman"/>
          <w:sz w:val="24"/>
          <w:szCs w:val="24"/>
          <w:lang w:eastAsia="hr-HR"/>
        </w:rPr>
        <w:t>predlaže novi</w:t>
      </w:r>
      <w:r w:rsidR="009D573C">
        <w:rPr>
          <w:rFonts w:ascii="Times New Roman" w:eastAsia="Times New Roman" w:hAnsi="Times New Roman"/>
          <w:sz w:val="24"/>
          <w:szCs w:val="24"/>
          <w:lang w:eastAsia="hr-HR"/>
        </w:rPr>
        <w:t xml:space="preserve"> dnevni red</w:t>
      </w:r>
      <w:r w:rsidR="00121A2B">
        <w:rPr>
          <w:rFonts w:ascii="Times New Roman" w:eastAsia="Times New Roman" w:hAnsi="Times New Roman"/>
          <w:sz w:val="24"/>
          <w:szCs w:val="24"/>
          <w:lang w:eastAsia="hr-HR"/>
        </w:rPr>
        <w:t xml:space="preserve"> koji glasi:</w:t>
      </w:r>
    </w:p>
    <w:p w:rsidR="007E0A03" w:rsidRDefault="007E0A03" w:rsidP="00D9183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877386" w:rsidRDefault="00877386" w:rsidP="0087738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1. Verifikacija zapisnika  38</w:t>
      </w:r>
      <w:r w:rsidRPr="00DE2532">
        <w:rPr>
          <w:rFonts w:ascii="Times New Roman" w:eastAsia="Times New Roman" w:hAnsi="Times New Roman"/>
          <w:sz w:val="24"/>
          <w:szCs w:val="24"/>
          <w:lang w:eastAsia="hr-HR"/>
        </w:rPr>
        <w:t>. sjednice  Školskog odbora</w:t>
      </w:r>
    </w:p>
    <w:p w:rsidR="006B4250" w:rsidRDefault="006B4250" w:rsidP="006B425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2. Suglasnost do 60 dana</w:t>
      </w:r>
      <w:r w:rsidRPr="00DE2532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</w:p>
    <w:p w:rsidR="006B4250" w:rsidRDefault="006B4250" w:rsidP="006B425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3. Usvajanje Statuta škole</w:t>
      </w:r>
    </w:p>
    <w:p w:rsidR="006B4250" w:rsidRPr="00DE2532" w:rsidRDefault="006B4250" w:rsidP="006B425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4. Odluka o imenovanju kandidata za ravnatelja</w:t>
      </w:r>
    </w:p>
    <w:p w:rsidR="006B4250" w:rsidRDefault="006B4250" w:rsidP="006B425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5</w:t>
      </w:r>
      <w:r w:rsidRPr="00DE2532">
        <w:rPr>
          <w:rFonts w:ascii="Times New Roman" w:eastAsia="Times New Roman" w:hAnsi="Times New Roman"/>
          <w:sz w:val="24"/>
          <w:szCs w:val="24"/>
          <w:lang w:eastAsia="hr-HR"/>
        </w:rPr>
        <w:t>. Prijedlozi i mišljenja</w:t>
      </w:r>
    </w:p>
    <w:p w:rsidR="006B4250" w:rsidRPr="00DE2532" w:rsidRDefault="006B4250" w:rsidP="0087738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9D573C" w:rsidRPr="002C3D99" w:rsidRDefault="009D573C" w:rsidP="00D9183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2C3D99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Školski odbor jednoglasno </w:t>
      </w:r>
      <w:r w:rsidR="00D1432A" w:rsidRPr="002C3D99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je </w:t>
      </w:r>
      <w:r w:rsidRPr="002C3D99">
        <w:rPr>
          <w:rFonts w:ascii="Times New Roman" w:eastAsia="Times New Roman" w:hAnsi="Times New Roman"/>
          <w:b/>
          <w:sz w:val="24"/>
          <w:szCs w:val="24"/>
          <w:lang w:eastAsia="hr-HR"/>
        </w:rPr>
        <w:t>prihvatio predloženi dnevni red.</w:t>
      </w:r>
    </w:p>
    <w:p w:rsidR="009D573C" w:rsidRPr="00D91831" w:rsidRDefault="009D573C" w:rsidP="00D9183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9D5765" w:rsidRDefault="009D5765" w:rsidP="00D9183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                                                                   </w:t>
      </w:r>
      <w:r w:rsidRPr="009D5765">
        <w:rPr>
          <w:rFonts w:ascii="Times New Roman" w:eastAsia="Times New Roman" w:hAnsi="Times New Roman"/>
          <w:b/>
          <w:sz w:val="24"/>
          <w:szCs w:val="24"/>
          <w:lang w:eastAsia="hr-HR"/>
        </w:rPr>
        <w:t>Ad 1.</w:t>
      </w:r>
    </w:p>
    <w:p w:rsidR="009D5765" w:rsidRDefault="009D5765" w:rsidP="00D9183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:rsidR="009D5765" w:rsidRPr="00902B42" w:rsidRDefault="009D573C" w:rsidP="00902B4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Verifikacija zapisnika </w:t>
      </w:r>
      <w:r w:rsidR="00121A2B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 39</w:t>
      </w:r>
      <w:r w:rsidR="009D5765" w:rsidRPr="009D5765">
        <w:rPr>
          <w:rFonts w:ascii="Times New Roman" w:eastAsia="Times New Roman" w:hAnsi="Times New Roman"/>
          <w:b/>
          <w:sz w:val="24"/>
          <w:szCs w:val="24"/>
          <w:lang w:eastAsia="hr-HR"/>
        </w:rPr>
        <w:t>. sjednice  Školskog odbora</w:t>
      </w:r>
    </w:p>
    <w:p w:rsidR="009D573C" w:rsidRPr="00D91831" w:rsidRDefault="009D573C" w:rsidP="00D9183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D91831" w:rsidRPr="00D91831" w:rsidRDefault="009D5765" w:rsidP="00D9183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                                                          </w:t>
      </w:r>
      <w:r w:rsidR="00D91831" w:rsidRPr="00D91831">
        <w:rPr>
          <w:rFonts w:ascii="Times New Roman" w:eastAsia="Times New Roman" w:hAnsi="Times New Roman"/>
          <w:b/>
          <w:sz w:val="24"/>
          <w:szCs w:val="24"/>
          <w:lang w:eastAsia="hr-HR"/>
        </w:rPr>
        <w:t>ZAKLJUČAK</w:t>
      </w:r>
    </w:p>
    <w:p w:rsidR="00D91831" w:rsidRDefault="009D5765" w:rsidP="00D9183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           </w:t>
      </w:r>
      <w:r w:rsidR="00D91831" w:rsidRPr="00D91831">
        <w:rPr>
          <w:rFonts w:ascii="Times New Roman" w:eastAsia="Times New Roman" w:hAnsi="Times New Roman"/>
          <w:b/>
          <w:sz w:val="24"/>
          <w:szCs w:val="24"/>
          <w:lang w:eastAsia="hr-HR"/>
        </w:rPr>
        <w:t>Školski odbor jednoglasno j</w:t>
      </w:r>
      <w:r w:rsidR="00F16BE1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e </w:t>
      </w:r>
      <w:r w:rsidR="00121A2B">
        <w:rPr>
          <w:rFonts w:ascii="Times New Roman" w:eastAsia="Times New Roman" w:hAnsi="Times New Roman"/>
          <w:b/>
          <w:sz w:val="24"/>
          <w:szCs w:val="24"/>
          <w:lang w:eastAsia="hr-HR"/>
        </w:rPr>
        <w:t>usvojio zapisnik 39</w:t>
      </w:r>
      <w:r w:rsidR="0052771A">
        <w:rPr>
          <w:rFonts w:ascii="Times New Roman" w:eastAsia="Times New Roman" w:hAnsi="Times New Roman"/>
          <w:b/>
          <w:sz w:val="24"/>
          <w:szCs w:val="24"/>
          <w:lang w:eastAsia="hr-HR"/>
        </w:rPr>
        <w:t>. sjednice školskog odbora.</w:t>
      </w:r>
    </w:p>
    <w:p w:rsidR="00877386" w:rsidRDefault="00F16BE1" w:rsidP="0087738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sz w:val="24"/>
          <w:szCs w:val="24"/>
          <w:lang w:eastAsia="hr-HR"/>
        </w:rPr>
        <w:t>-----------------------------------------------------------------------------------------------------------------</w:t>
      </w:r>
    </w:p>
    <w:p w:rsidR="00902B42" w:rsidRDefault="00877386" w:rsidP="0087738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                                                          </w:t>
      </w:r>
    </w:p>
    <w:p w:rsidR="00877386" w:rsidRDefault="00877386" w:rsidP="0087738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         </w:t>
      </w:r>
    </w:p>
    <w:p w:rsidR="00877386" w:rsidRDefault="00877386" w:rsidP="0087738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:rsidR="00877386" w:rsidRDefault="00877386" w:rsidP="0087738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sz w:val="24"/>
          <w:szCs w:val="24"/>
          <w:lang w:eastAsia="hr-HR"/>
        </w:rPr>
        <w:lastRenderedPageBreak/>
        <w:t xml:space="preserve">                                                               </w:t>
      </w:r>
      <w:r w:rsidR="00121A2B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   </w:t>
      </w:r>
      <w:r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  Ad. 2 </w:t>
      </w:r>
    </w:p>
    <w:p w:rsidR="00877386" w:rsidRDefault="00877386" w:rsidP="0087738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:rsidR="00877386" w:rsidRPr="00121A2B" w:rsidRDefault="00121A2B" w:rsidP="00121A2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121A2B">
        <w:rPr>
          <w:rFonts w:ascii="Times New Roman" w:eastAsia="Times New Roman" w:hAnsi="Times New Roman"/>
          <w:b/>
          <w:sz w:val="24"/>
          <w:szCs w:val="24"/>
          <w:lang w:eastAsia="hr-HR"/>
        </w:rPr>
        <w:t>Suglasnost do 60 dana</w:t>
      </w:r>
    </w:p>
    <w:p w:rsidR="008C4E7D" w:rsidRDefault="008C4E7D" w:rsidP="008C4E7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                                                          </w:t>
      </w:r>
      <w:r w:rsidRPr="00D91831">
        <w:rPr>
          <w:rFonts w:ascii="Times New Roman" w:eastAsia="Times New Roman" w:hAnsi="Times New Roman"/>
          <w:b/>
          <w:sz w:val="24"/>
          <w:szCs w:val="24"/>
          <w:lang w:eastAsia="hr-HR"/>
        </w:rPr>
        <w:t>ZAKLJUČAK</w:t>
      </w:r>
      <w:r w:rsidR="00BF548B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 2.1.</w:t>
      </w:r>
    </w:p>
    <w:p w:rsidR="008C4E7D" w:rsidRDefault="008C4E7D" w:rsidP="008C4E7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:rsidR="008C4E7D" w:rsidRDefault="008C4E7D" w:rsidP="008C4E7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Školski odbor </w:t>
      </w:r>
      <w:r w:rsidR="00121A2B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jednoglasno prihvatio prijedlog ravnatelja da se angažira Jelena </w:t>
      </w:r>
      <w:proofErr w:type="spellStart"/>
      <w:r w:rsidR="00121A2B">
        <w:rPr>
          <w:rFonts w:ascii="Times New Roman" w:eastAsia="Times New Roman" w:hAnsi="Times New Roman"/>
          <w:b/>
          <w:sz w:val="24"/>
          <w:szCs w:val="24"/>
          <w:lang w:eastAsia="hr-HR"/>
        </w:rPr>
        <w:t>Vučemilo</w:t>
      </w:r>
      <w:proofErr w:type="spellEnd"/>
      <w:r w:rsidR="00121A2B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 do povratka Ines Stipanović sa </w:t>
      </w:r>
      <w:proofErr w:type="spellStart"/>
      <w:r w:rsidR="00121A2B">
        <w:rPr>
          <w:rFonts w:ascii="Times New Roman" w:eastAsia="Times New Roman" w:hAnsi="Times New Roman"/>
          <w:b/>
          <w:sz w:val="24"/>
          <w:szCs w:val="24"/>
          <w:lang w:eastAsia="hr-HR"/>
        </w:rPr>
        <w:t>rodiljnog</w:t>
      </w:r>
      <w:proofErr w:type="spellEnd"/>
      <w:r w:rsidR="00121A2B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 dopusta.</w:t>
      </w:r>
    </w:p>
    <w:p w:rsidR="00D92DFE" w:rsidRDefault="00D92DFE" w:rsidP="008C4E7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:rsidR="00121A2B" w:rsidRDefault="00121A2B" w:rsidP="00121A2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121A2B" w:rsidRDefault="00121A2B" w:rsidP="00121A2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                                                          </w:t>
      </w:r>
      <w:r w:rsidRPr="00D91831">
        <w:rPr>
          <w:rFonts w:ascii="Times New Roman" w:eastAsia="Times New Roman" w:hAnsi="Times New Roman"/>
          <w:b/>
          <w:sz w:val="24"/>
          <w:szCs w:val="24"/>
          <w:lang w:eastAsia="hr-HR"/>
        </w:rPr>
        <w:t>ZAKLJUČAK</w:t>
      </w:r>
      <w:r w:rsidR="00BF548B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 2.2.</w:t>
      </w:r>
    </w:p>
    <w:p w:rsidR="00121A2B" w:rsidRDefault="00121A2B" w:rsidP="00121A2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:rsidR="00121A2B" w:rsidRDefault="00121A2B" w:rsidP="00121A2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sz w:val="24"/>
          <w:szCs w:val="24"/>
          <w:lang w:eastAsia="hr-HR"/>
        </w:rPr>
        <w:t>Školski odbor jednoglasno prihvatio prijedl</w:t>
      </w:r>
      <w:r w:rsidR="00D92DFE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og ravnatelja da se angažira Ksenija </w:t>
      </w:r>
      <w:proofErr w:type="spellStart"/>
      <w:r w:rsidR="00D92DFE">
        <w:rPr>
          <w:rFonts w:ascii="Times New Roman" w:eastAsia="Times New Roman" w:hAnsi="Times New Roman"/>
          <w:b/>
          <w:sz w:val="24"/>
          <w:szCs w:val="24"/>
          <w:lang w:eastAsia="hr-HR"/>
        </w:rPr>
        <w:t>Vugdelija</w:t>
      </w:r>
      <w:proofErr w:type="spellEnd"/>
      <w:r w:rsidR="00D92DFE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 do povratka Nevena Buljana sa bolovanja</w:t>
      </w:r>
      <w:r>
        <w:rPr>
          <w:rFonts w:ascii="Times New Roman" w:eastAsia="Times New Roman" w:hAnsi="Times New Roman"/>
          <w:b/>
          <w:sz w:val="24"/>
          <w:szCs w:val="24"/>
          <w:lang w:eastAsia="hr-HR"/>
        </w:rPr>
        <w:t>.</w:t>
      </w:r>
    </w:p>
    <w:p w:rsidR="00D92DFE" w:rsidRDefault="00D92DFE" w:rsidP="00121A2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:rsidR="007E0A03" w:rsidRDefault="007E0A03" w:rsidP="007C7D3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D92DFE" w:rsidRDefault="00D92DFE" w:rsidP="00D92DF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                                                          </w:t>
      </w:r>
      <w:r w:rsidRPr="00D91831">
        <w:rPr>
          <w:rFonts w:ascii="Times New Roman" w:eastAsia="Times New Roman" w:hAnsi="Times New Roman"/>
          <w:b/>
          <w:sz w:val="24"/>
          <w:szCs w:val="24"/>
          <w:lang w:eastAsia="hr-HR"/>
        </w:rPr>
        <w:t>ZAKLJUČAK</w:t>
      </w:r>
      <w:r w:rsidR="00BF548B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 2.3.</w:t>
      </w:r>
    </w:p>
    <w:p w:rsidR="00D92DFE" w:rsidRDefault="00D92DFE" w:rsidP="00D92DF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:rsidR="00D92DFE" w:rsidRDefault="00D92DFE" w:rsidP="00D92DF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Školski odbor jednoglasno prihvatio prijedlog ravnatelja da se angažira Barbara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hr-HR"/>
        </w:rPr>
        <w:t>Batovanja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 do povratka Branke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hr-HR"/>
        </w:rPr>
        <w:t>Levantin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 sa bolovanja.</w:t>
      </w:r>
    </w:p>
    <w:p w:rsidR="00D92DFE" w:rsidRDefault="00D92DFE" w:rsidP="007C7D3B">
      <w:pPr>
        <w:spacing w:after="0" w:line="240" w:lineRule="auto"/>
        <w:rPr>
          <w:rFonts w:ascii="Times New Roman" w:eastAsia="Times New Roman" w:hAnsi="Times New Roman"/>
          <w:lang w:eastAsia="hr-HR"/>
        </w:rPr>
      </w:pPr>
    </w:p>
    <w:p w:rsidR="00D92DFE" w:rsidRDefault="00D92DFE" w:rsidP="007C7D3B">
      <w:pPr>
        <w:spacing w:after="0" w:line="240" w:lineRule="auto"/>
        <w:rPr>
          <w:rFonts w:ascii="Times New Roman" w:eastAsia="Times New Roman" w:hAnsi="Times New Roman"/>
          <w:lang w:eastAsia="hr-HR"/>
        </w:rPr>
      </w:pPr>
    </w:p>
    <w:p w:rsidR="00D92DFE" w:rsidRDefault="00D92DFE" w:rsidP="007C7D3B">
      <w:pPr>
        <w:spacing w:after="0" w:line="240" w:lineRule="auto"/>
        <w:rPr>
          <w:rFonts w:ascii="Times New Roman" w:eastAsia="Times New Roman" w:hAnsi="Times New Roman"/>
          <w:lang w:eastAsia="hr-HR"/>
        </w:rPr>
      </w:pPr>
    </w:p>
    <w:p w:rsidR="00D92DFE" w:rsidRDefault="00D92DFE" w:rsidP="00D92DF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                                                          </w:t>
      </w:r>
      <w:r w:rsidRPr="00D91831">
        <w:rPr>
          <w:rFonts w:ascii="Times New Roman" w:eastAsia="Times New Roman" w:hAnsi="Times New Roman"/>
          <w:b/>
          <w:sz w:val="24"/>
          <w:szCs w:val="24"/>
          <w:lang w:eastAsia="hr-HR"/>
        </w:rPr>
        <w:t>ZAKLJUČAK</w:t>
      </w:r>
    </w:p>
    <w:p w:rsidR="00D92DFE" w:rsidRDefault="00D92DFE" w:rsidP="00D92DF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:rsidR="00E3640F" w:rsidRDefault="00D92DFE" w:rsidP="00902B4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Školski odbor donio odluku da se pošalje dopis Prosudbenoj komisiji </w:t>
      </w:r>
      <w:r w:rsidR="00CA68F0">
        <w:rPr>
          <w:rFonts w:ascii="Times New Roman" w:eastAsia="Times New Roman" w:hAnsi="Times New Roman"/>
          <w:b/>
          <w:sz w:val="24"/>
          <w:szCs w:val="24"/>
          <w:lang w:eastAsia="hr-HR"/>
        </w:rPr>
        <w:t>za očitovanje u svezi postojećih radnih mjesta</w:t>
      </w:r>
      <w:r>
        <w:rPr>
          <w:rFonts w:ascii="Times New Roman" w:eastAsia="Times New Roman" w:hAnsi="Times New Roman"/>
          <w:b/>
          <w:sz w:val="24"/>
          <w:szCs w:val="24"/>
          <w:lang w:eastAsia="hr-HR"/>
        </w:rPr>
        <w:t>.</w:t>
      </w:r>
    </w:p>
    <w:p w:rsidR="00E3640F" w:rsidRDefault="00E3640F" w:rsidP="009F737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:rsidR="00E3640F" w:rsidRDefault="00E3640F" w:rsidP="00902B4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:rsidR="00E3640F" w:rsidRDefault="00E3640F" w:rsidP="009F737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:rsidR="009D5765" w:rsidRDefault="00E3640F" w:rsidP="009F737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sz w:val="24"/>
          <w:szCs w:val="24"/>
          <w:lang w:eastAsia="hr-HR"/>
        </w:rPr>
        <w:t>A</w:t>
      </w:r>
      <w:r w:rsidR="007E0A03">
        <w:rPr>
          <w:rFonts w:ascii="Times New Roman" w:eastAsia="Times New Roman" w:hAnsi="Times New Roman"/>
          <w:b/>
          <w:sz w:val="24"/>
          <w:szCs w:val="24"/>
          <w:lang w:eastAsia="hr-HR"/>
        </w:rPr>
        <w:t>d 3</w:t>
      </w:r>
      <w:r w:rsidR="009D5765" w:rsidRPr="009D5765">
        <w:rPr>
          <w:rFonts w:ascii="Times New Roman" w:eastAsia="Times New Roman" w:hAnsi="Times New Roman"/>
          <w:b/>
          <w:sz w:val="24"/>
          <w:szCs w:val="24"/>
          <w:lang w:eastAsia="hr-HR"/>
        </w:rPr>
        <w:t>.</w:t>
      </w:r>
    </w:p>
    <w:p w:rsidR="00121A2B" w:rsidRDefault="00121A2B" w:rsidP="009F737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:rsidR="009F7377" w:rsidRDefault="00121A2B" w:rsidP="009F737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121A2B">
        <w:rPr>
          <w:rFonts w:ascii="Times New Roman" w:eastAsia="Times New Roman" w:hAnsi="Times New Roman"/>
          <w:b/>
          <w:sz w:val="24"/>
          <w:szCs w:val="24"/>
          <w:lang w:eastAsia="hr-HR"/>
        </w:rPr>
        <w:t>Usvajanje Statuta škole</w:t>
      </w:r>
    </w:p>
    <w:p w:rsidR="00121A2B" w:rsidRPr="00121A2B" w:rsidRDefault="00121A2B" w:rsidP="007C7D3B">
      <w:pPr>
        <w:tabs>
          <w:tab w:val="left" w:pos="2595"/>
          <w:tab w:val="center" w:pos="4535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:rsidR="009D5765" w:rsidRDefault="009D5765" w:rsidP="009D576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                                                          </w:t>
      </w:r>
      <w:r w:rsidRPr="00D91831">
        <w:rPr>
          <w:rFonts w:ascii="Times New Roman" w:eastAsia="Times New Roman" w:hAnsi="Times New Roman"/>
          <w:b/>
          <w:sz w:val="24"/>
          <w:szCs w:val="24"/>
          <w:lang w:eastAsia="hr-HR"/>
        </w:rPr>
        <w:t>ZAKLJUČAK</w:t>
      </w:r>
    </w:p>
    <w:p w:rsidR="009D5765" w:rsidRDefault="009D5765" w:rsidP="009D576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:rsidR="00CA68F0" w:rsidRPr="000460DC" w:rsidRDefault="009D5765" w:rsidP="000460D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sz w:val="24"/>
          <w:szCs w:val="24"/>
          <w:lang w:eastAsia="hr-HR"/>
        </w:rPr>
        <w:t>Ško</w:t>
      </w:r>
      <w:r w:rsidR="00AB265C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lski odbor </w:t>
      </w:r>
      <w:r w:rsidR="000460DC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primio </w:t>
      </w:r>
      <w:r w:rsidR="00CA68F0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 na znanje</w:t>
      </w:r>
      <w:r w:rsidR="000460DC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 informaciju o </w:t>
      </w:r>
      <w:r w:rsidR="00CA68F0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 </w:t>
      </w:r>
      <w:r w:rsidR="000460DC" w:rsidRPr="000460DC">
        <w:rPr>
          <w:rFonts w:ascii="Times New Roman" w:eastAsia="Times New Roman" w:hAnsi="Times New Roman"/>
          <w:b/>
          <w:sz w:val="24"/>
          <w:szCs w:val="24"/>
          <w:lang w:eastAsia="hr-HR"/>
        </w:rPr>
        <w:t>Zaključku  o davanju prethodne suglasnosti na Prijedlog Statuta srednje strukovne škole Bana Josipa Jelačića Sinj</w:t>
      </w:r>
      <w:r w:rsidR="00920154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 te donio Odluku o usvajanju Statuta.</w:t>
      </w:r>
    </w:p>
    <w:p w:rsidR="007E0A03" w:rsidRDefault="007E0A03" w:rsidP="00D9183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 </w:t>
      </w:r>
      <w:r w:rsidR="00BC7EC4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                               </w:t>
      </w:r>
      <w:r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                  </w:t>
      </w:r>
    </w:p>
    <w:p w:rsidR="007E0A03" w:rsidRDefault="007E0A03" w:rsidP="00D9183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:rsidR="00CA68F0" w:rsidRDefault="00CA68F0" w:rsidP="00CA68F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sz w:val="24"/>
          <w:szCs w:val="24"/>
          <w:lang w:eastAsia="hr-HR"/>
        </w:rPr>
        <w:t>Ad 4</w:t>
      </w:r>
      <w:r w:rsidRPr="009D5765">
        <w:rPr>
          <w:rFonts w:ascii="Times New Roman" w:eastAsia="Times New Roman" w:hAnsi="Times New Roman"/>
          <w:b/>
          <w:sz w:val="24"/>
          <w:szCs w:val="24"/>
          <w:lang w:eastAsia="hr-HR"/>
        </w:rPr>
        <w:t>.</w:t>
      </w:r>
    </w:p>
    <w:p w:rsidR="00CA68F0" w:rsidRDefault="00CA68F0" w:rsidP="00CA68F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:rsidR="00CA68F0" w:rsidRPr="00CA68F0" w:rsidRDefault="00CA68F0" w:rsidP="00CA68F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CA68F0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 Odluka o imenovanju kandidata za ravnatelja </w:t>
      </w:r>
    </w:p>
    <w:p w:rsidR="007E0A03" w:rsidRDefault="007E0A03" w:rsidP="00CA68F0">
      <w:pPr>
        <w:tabs>
          <w:tab w:val="left" w:pos="4560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:rsidR="00CC6740" w:rsidRDefault="00CA68F0" w:rsidP="00D9183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CA68F0">
        <w:rPr>
          <w:rFonts w:ascii="Times New Roman" w:eastAsia="Times New Roman" w:hAnsi="Times New Roman"/>
          <w:sz w:val="24"/>
          <w:szCs w:val="24"/>
          <w:lang w:eastAsia="hr-HR"/>
        </w:rPr>
        <w:t>Sanja L</w:t>
      </w:r>
      <w:r w:rsidR="00CC6740">
        <w:rPr>
          <w:rFonts w:ascii="Times New Roman" w:eastAsia="Times New Roman" w:hAnsi="Times New Roman"/>
          <w:sz w:val="24"/>
          <w:szCs w:val="24"/>
          <w:lang w:eastAsia="hr-HR"/>
        </w:rPr>
        <w:t xml:space="preserve">jubičić čita  članak 127. Zakona o odgoju i obrazovanju u osnovnoj i srednjoj školi u svezi  imenovanja ravnatelja </w:t>
      </w:r>
      <w:r w:rsidR="00244CF0">
        <w:rPr>
          <w:rFonts w:ascii="Times New Roman" w:eastAsia="Times New Roman" w:hAnsi="Times New Roman"/>
          <w:sz w:val="24"/>
          <w:szCs w:val="24"/>
          <w:lang w:eastAsia="hr-HR"/>
        </w:rPr>
        <w:t xml:space="preserve">, </w:t>
      </w:r>
      <w:r w:rsidR="00CC6740">
        <w:rPr>
          <w:rFonts w:ascii="Times New Roman" w:eastAsia="Times New Roman" w:hAnsi="Times New Roman"/>
          <w:sz w:val="24"/>
          <w:szCs w:val="24"/>
          <w:lang w:eastAsia="hr-HR"/>
        </w:rPr>
        <w:t xml:space="preserve"> stavak 4.:“Ravnatelja imenuje odlukom školsko odbor uz prethodnu suglasnost ministra.“; čl. 5.:“Ako ministar ne uskrati suglasnost u roku od 15 dana od dana dostave zahtjeva za suglasnošću, smatra se da je suglasnost dana</w:t>
      </w:r>
      <w:r w:rsidR="00244CF0">
        <w:rPr>
          <w:rFonts w:ascii="Times New Roman" w:eastAsia="Times New Roman" w:hAnsi="Times New Roman"/>
          <w:sz w:val="24"/>
          <w:szCs w:val="24"/>
          <w:lang w:eastAsia="hr-HR"/>
        </w:rPr>
        <w:t>.“; čl. 6.: Školski odbor je obvezan nakon dobivene suglasnosti za imenovanje ravnatelja u roku od petnaest dana  od dana isteka roka iz stavka 5. ovoga članka donijeti odluku o imenovanju kandidata za ravnatelja za kojeg je zatražio prethodnu suglasnost.“</w:t>
      </w:r>
    </w:p>
    <w:p w:rsidR="007E0A03" w:rsidRPr="00CA68F0" w:rsidRDefault="00232985" w:rsidP="00D9183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Sanja </w:t>
      </w:r>
      <w:r w:rsidR="00F64739">
        <w:rPr>
          <w:rFonts w:ascii="Times New Roman" w:eastAsia="Times New Roman" w:hAnsi="Times New Roman"/>
          <w:sz w:val="24"/>
          <w:szCs w:val="24"/>
          <w:lang w:eastAsia="hr-HR"/>
        </w:rPr>
        <w:t xml:space="preserve"> Ljubičić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dalje napominje kako je zahtjev</w:t>
      </w:r>
      <w:r w:rsidR="00F64739">
        <w:rPr>
          <w:rFonts w:ascii="Times New Roman" w:eastAsia="Times New Roman" w:hAnsi="Times New Roman"/>
          <w:sz w:val="24"/>
          <w:szCs w:val="24"/>
          <w:lang w:eastAsia="hr-HR"/>
        </w:rPr>
        <w:t xml:space="preserve"> školskog odbora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za suglasnost </w:t>
      </w:r>
      <w:r w:rsidR="00F64739">
        <w:rPr>
          <w:rFonts w:ascii="Times New Roman" w:eastAsia="Times New Roman" w:hAnsi="Times New Roman"/>
          <w:sz w:val="24"/>
          <w:szCs w:val="24"/>
          <w:lang w:eastAsia="hr-HR"/>
        </w:rPr>
        <w:t xml:space="preserve"> za imenovanje ravnatelja  Ministru upućen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20.</w:t>
      </w:r>
      <w:r w:rsidR="00F64739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04.</w:t>
      </w:r>
      <w:r w:rsidR="00F64739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2017</w:t>
      </w:r>
      <w:r w:rsidR="00F64739">
        <w:rPr>
          <w:rFonts w:ascii="Times New Roman" w:eastAsia="Times New Roman" w:hAnsi="Times New Roman"/>
          <w:sz w:val="24"/>
          <w:szCs w:val="24"/>
          <w:lang w:eastAsia="hr-HR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dok je 24.</w:t>
      </w:r>
      <w:r w:rsidR="00F64739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04.</w:t>
      </w:r>
      <w:r w:rsidR="00F64739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2017</w:t>
      </w:r>
      <w:r w:rsidR="00F64739">
        <w:rPr>
          <w:rFonts w:ascii="Times New Roman" w:eastAsia="Times New Roman" w:hAnsi="Times New Roman"/>
          <w:sz w:val="24"/>
          <w:szCs w:val="24"/>
          <w:lang w:eastAsia="hr-HR"/>
        </w:rPr>
        <w:t>.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stigao sa</w:t>
      </w:r>
      <w:r w:rsidR="00F64739">
        <w:rPr>
          <w:rFonts w:ascii="Times New Roman" w:eastAsia="Times New Roman" w:hAnsi="Times New Roman"/>
          <w:sz w:val="24"/>
          <w:szCs w:val="24"/>
          <w:lang w:eastAsia="hr-HR"/>
        </w:rPr>
        <w:t xml:space="preserve"> e-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mail adrese</w:t>
      </w:r>
      <w:r w:rsidR="00F64739">
        <w:rPr>
          <w:rFonts w:ascii="Times New Roman" w:eastAsia="Times New Roman" w:hAnsi="Times New Roman"/>
          <w:sz w:val="24"/>
          <w:szCs w:val="24"/>
          <w:lang w:eastAsia="hr-HR"/>
        </w:rPr>
        <w:t xml:space="preserve"> Ministarstva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zahtjev da se dokumentac</w:t>
      </w:r>
      <w:r w:rsidR="00F64739">
        <w:rPr>
          <w:rFonts w:ascii="Times New Roman" w:eastAsia="Times New Roman" w:hAnsi="Times New Roman"/>
          <w:sz w:val="24"/>
          <w:szCs w:val="24"/>
          <w:lang w:eastAsia="hr-HR"/>
        </w:rPr>
        <w:t xml:space="preserve">ija dopuni: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27.</w:t>
      </w:r>
      <w:r w:rsidR="00F64739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04</w:t>
      </w:r>
      <w:r w:rsidR="00F64739">
        <w:rPr>
          <w:rFonts w:ascii="Times New Roman" w:eastAsia="Times New Roman" w:hAnsi="Times New Roman"/>
          <w:sz w:val="24"/>
          <w:szCs w:val="24"/>
          <w:lang w:eastAsia="hr-HR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2017</w:t>
      </w:r>
      <w:r w:rsidR="00F64739">
        <w:rPr>
          <w:rFonts w:ascii="Times New Roman" w:eastAsia="Times New Roman" w:hAnsi="Times New Roman"/>
          <w:sz w:val="24"/>
          <w:szCs w:val="24"/>
          <w:lang w:eastAsia="hr-HR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je potvrđena dostava dokumentacije za dopunu te smo danas</w:t>
      </w:r>
      <w:r w:rsidR="00F64739">
        <w:rPr>
          <w:rFonts w:ascii="Times New Roman" w:eastAsia="Times New Roman" w:hAnsi="Times New Roman"/>
          <w:sz w:val="24"/>
          <w:szCs w:val="24"/>
          <w:lang w:eastAsia="hr-HR"/>
        </w:rPr>
        <w:t xml:space="preserve"> sa istog e-</w:t>
      </w:r>
      <w:proofErr w:type="spellStart"/>
      <w:r w:rsidR="00F64739">
        <w:rPr>
          <w:rFonts w:ascii="Times New Roman" w:eastAsia="Times New Roman" w:hAnsi="Times New Roman"/>
          <w:sz w:val="24"/>
          <w:szCs w:val="24"/>
          <w:lang w:eastAsia="hr-HR"/>
        </w:rPr>
        <w:t>maila</w:t>
      </w:r>
      <w:proofErr w:type="spellEnd"/>
      <w:r w:rsidR="00F64739">
        <w:rPr>
          <w:rFonts w:ascii="Times New Roman" w:eastAsia="Times New Roman" w:hAnsi="Times New Roman"/>
          <w:sz w:val="24"/>
          <w:szCs w:val="24"/>
          <w:lang w:eastAsia="hr-HR"/>
        </w:rPr>
        <w:t xml:space="preserve"> Ministarstva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dobili </w:t>
      </w:r>
      <w:r w:rsidR="00F64739">
        <w:rPr>
          <w:rFonts w:ascii="Times New Roman" w:eastAsia="Times New Roman" w:hAnsi="Times New Roman"/>
          <w:sz w:val="24"/>
          <w:szCs w:val="24"/>
          <w:lang w:eastAsia="hr-HR"/>
        </w:rPr>
        <w:t xml:space="preserve">službenu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potvrdu </w:t>
      </w:r>
      <w:r w:rsidR="00F64739">
        <w:rPr>
          <w:rFonts w:ascii="Times New Roman" w:eastAsia="Times New Roman" w:hAnsi="Times New Roman"/>
          <w:sz w:val="24"/>
          <w:szCs w:val="24"/>
          <w:lang w:eastAsia="hr-HR"/>
        </w:rPr>
        <w:t xml:space="preserve">suglasnosti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i čestitku za sadašnjeg i budućeg ravnatelja Borisa Grčića Raku. </w:t>
      </w:r>
      <w:r w:rsidR="00CA68F0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</w:p>
    <w:p w:rsidR="007E0A03" w:rsidRDefault="007E0A03" w:rsidP="00D9183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232985" w:rsidRDefault="00232985" w:rsidP="00D9183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Članovi školskog odbor</w:t>
      </w:r>
      <w:r w:rsidR="00F64739">
        <w:rPr>
          <w:rFonts w:ascii="Times New Roman" w:eastAsia="Times New Roman" w:hAnsi="Times New Roman"/>
          <w:sz w:val="24"/>
          <w:szCs w:val="24"/>
          <w:lang w:eastAsia="hr-HR"/>
        </w:rPr>
        <w:t>a čestitaju ravnatelju na imenovanju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.</w:t>
      </w:r>
    </w:p>
    <w:p w:rsidR="00232985" w:rsidRDefault="00232985" w:rsidP="00D9183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7E0A03" w:rsidRDefault="007E0A03" w:rsidP="00D9183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:rsidR="007E0A03" w:rsidRDefault="007E0A03" w:rsidP="00D9183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:rsidR="00232985" w:rsidRDefault="00232985" w:rsidP="0023298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                                                                </w:t>
      </w:r>
      <w:r w:rsidRPr="00D91831">
        <w:rPr>
          <w:rFonts w:ascii="Times New Roman" w:eastAsia="Times New Roman" w:hAnsi="Times New Roman"/>
          <w:b/>
          <w:sz w:val="24"/>
          <w:szCs w:val="24"/>
          <w:lang w:eastAsia="hr-HR"/>
        </w:rPr>
        <w:t>ZAKLJUČAK</w:t>
      </w:r>
    </w:p>
    <w:p w:rsidR="00232985" w:rsidRDefault="00232985" w:rsidP="0023298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:rsidR="007E0A03" w:rsidRDefault="00232985" w:rsidP="0023298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   Školski odbor </w:t>
      </w:r>
      <w:r w:rsidR="00DF5B1A">
        <w:rPr>
          <w:rFonts w:ascii="Times New Roman" w:eastAsia="Times New Roman" w:hAnsi="Times New Roman"/>
          <w:b/>
          <w:sz w:val="24"/>
          <w:szCs w:val="24"/>
          <w:lang w:eastAsia="hr-HR"/>
        </w:rPr>
        <w:t>jednoglasno donosi Odluku</w:t>
      </w:r>
      <w:r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 o imenovanju ravnatelja Borisa Grčića Rake za ravnatelja Srednje strukovne škole </w:t>
      </w:r>
      <w:r w:rsidR="00F64739">
        <w:rPr>
          <w:rFonts w:ascii="Times New Roman" w:eastAsia="Times New Roman" w:hAnsi="Times New Roman"/>
          <w:b/>
          <w:sz w:val="24"/>
          <w:szCs w:val="24"/>
          <w:lang w:eastAsia="hr-HR"/>
        </w:rPr>
        <w:t>Bana Josipa Jelačića  Sinj</w:t>
      </w:r>
      <w:r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 te sklapa ugovor o radu sa istim.</w:t>
      </w:r>
    </w:p>
    <w:p w:rsidR="007E0A03" w:rsidRDefault="007E0A03" w:rsidP="00D9183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:rsidR="007E0A03" w:rsidRDefault="007E0A03" w:rsidP="00D9183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:rsidR="009D5765" w:rsidRDefault="009F7377" w:rsidP="00D9183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sz w:val="24"/>
          <w:szCs w:val="24"/>
          <w:lang w:eastAsia="hr-HR"/>
        </w:rPr>
        <w:t>………………………………………………………………………………………………..</w:t>
      </w:r>
    </w:p>
    <w:p w:rsidR="00767C38" w:rsidRDefault="00767C38" w:rsidP="00767C3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:rsidR="00767C38" w:rsidRDefault="00767C38" w:rsidP="00767C3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:rsidR="00767C38" w:rsidRDefault="00767C38" w:rsidP="00767C3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sz w:val="24"/>
          <w:szCs w:val="24"/>
          <w:lang w:eastAsia="hr-HR"/>
        </w:rPr>
        <w:t>Ad 5</w:t>
      </w:r>
      <w:r w:rsidRPr="009D5765">
        <w:rPr>
          <w:rFonts w:ascii="Times New Roman" w:eastAsia="Times New Roman" w:hAnsi="Times New Roman"/>
          <w:b/>
          <w:sz w:val="24"/>
          <w:szCs w:val="24"/>
          <w:lang w:eastAsia="hr-HR"/>
        </w:rPr>
        <w:t>.</w:t>
      </w:r>
    </w:p>
    <w:p w:rsidR="00767C38" w:rsidRDefault="00767C38" w:rsidP="00767C3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:rsidR="00767C38" w:rsidRDefault="00767C38" w:rsidP="00767C3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sz w:val="24"/>
          <w:szCs w:val="24"/>
          <w:lang w:eastAsia="hr-HR"/>
        </w:rPr>
        <w:t>Prijedlozi i mišljenja</w:t>
      </w:r>
    </w:p>
    <w:p w:rsidR="00767C38" w:rsidRDefault="00767C38" w:rsidP="00767C3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:rsidR="00767C38" w:rsidRPr="009F4881" w:rsidRDefault="00767C38" w:rsidP="00767C3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9F4881">
        <w:rPr>
          <w:rFonts w:ascii="Times New Roman" w:eastAsia="Times New Roman" w:hAnsi="Times New Roman"/>
          <w:sz w:val="24"/>
          <w:szCs w:val="24"/>
          <w:lang w:eastAsia="hr-HR"/>
        </w:rPr>
        <w:t>Mandat ovog saziva Školskog odbora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9F4881">
        <w:rPr>
          <w:rFonts w:ascii="Times New Roman" w:eastAsia="Times New Roman" w:hAnsi="Times New Roman"/>
          <w:sz w:val="24"/>
          <w:szCs w:val="24"/>
          <w:lang w:eastAsia="hr-HR"/>
        </w:rPr>
        <w:t xml:space="preserve"> ističe 14.svibnja 2017.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t</w:t>
      </w:r>
      <w:r w:rsidRPr="009F4881">
        <w:rPr>
          <w:rFonts w:ascii="Times New Roman" w:eastAsia="Times New Roman" w:hAnsi="Times New Roman"/>
          <w:sz w:val="24"/>
          <w:szCs w:val="24"/>
          <w:lang w:eastAsia="hr-HR"/>
        </w:rPr>
        <w:t>e se pristupa izradi Zapisnika sa ove sjednice.</w:t>
      </w:r>
    </w:p>
    <w:p w:rsidR="00767C38" w:rsidRDefault="00767C38" w:rsidP="00767C3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063CA9">
        <w:rPr>
          <w:rFonts w:ascii="Times New Roman" w:eastAsia="Times New Roman" w:hAnsi="Times New Roman"/>
          <w:sz w:val="24"/>
          <w:szCs w:val="24"/>
          <w:lang w:eastAsia="hr-HR"/>
        </w:rPr>
        <w:t xml:space="preserve">    </w:t>
      </w:r>
    </w:p>
    <w:p w:rsidR="00767C38" w:rsidRPr="00063CA9" w:rsidRDefault="00767C38" w:rsidP="00767C3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063CA9">
        <w:rPr>
          <w:rFonts w:ascii="Times New Roman" w:eastAsia="Times New Roman" w:hAnsi="Times New Roman"/>
          <w:b/>
          <w:sz w:val="24"/>
          <w:szCs w:val="24"/>
          <w:lang w:eastAsia="hr-HR"/>
        </w:rPr>
        <w:t>ZAKLJUČAK</w:t>
      </w:r>
    </w:p>
    <w:p w:rsidR="00767C38" w:rsidRDefault="00767C38" w:rsidP="00767C3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063CA9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           Školski odbor jednoglasno je </w:t>
      </w:r>
      <w:r>
        <w:rPr>
          <w:rFonts w:ascii="Times New Roman" w:eastAsia="Times New Roman" w:hAnsi="Times New Roman"/>
          <w:b/>
          <w:sz w:val="24"/>
          <w:szCs w:val="24"/>
          <w:lang w:eastAsia="hr-HR"/>
        </w:rPr>
        <w:t>usvojio zapisnik 40</w:t>
      </w:r>
      <w:r w:rsidRPr="00063CA9">
        <w:rPr>
          <w:rFonts w:ascii="Times New Roman" w:eastAsia="Times New Roman" w:hAnsi="Times New Roman"/>
          <w:b/>
          <w:sz w:val="24"/>
          <w:szCs w:val="24"/>
          <w:lang w:eastAsia="hr-HR"/>
        </w:rPr>
        <w:t>. sjednice školskog odbora.</w:t>
      </w:r>
    </w:p>
    <w:p w:rsidR="00767C38" w:rsidRPr="00063CA9" w:rsidRDefault="00767C38" w:rsidP="00767C3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:rsidR="00767C38" w:rsidRDefault="00767C38" w:rsidP="00767C38">
      <w:pPr>
        <w:spacing w:after="0" w:line="240" w:lineRule="auto"/>
        <w:rPr>
          <w:rFonts w:ascii="Times New Roman" w:eastAsia="Times New Roman" w:hAnsi="Times New Roman"/>
          <w:b/>
          <w:lang w:eastAsia="hr-HR"/>
        </w:rPr>
      </w:pPr>
    </w:p>
    <w:p w:rsidR="00767C38" w:rsidRDefault="00767C38" w:rsidP="00767C38">
      <w:pPr>
        <w:spacing w:after="0" w:line="240" w:lineRule="auto"/>
        <w:rPr>
          <w:rFonts w:ascii="Times New Roman" w:eastAsia="Times New Roman" w:hAnsi="Times New Roman"/>
          <w:b/>
          <w:lang w:eastAsia="hr-HR"/>
        </w:rPr>
      </w:pPr>
      <w:r>
        <w:rPr>
          <w:rFonts w:ascii="Times New Roman" w:eastAsia="Times New Roman" w:hAnsi="Times New Roman"/>
          <w:b/>
          <w:lang w:eastAsia="hr-HR"/>
        </w:rPr>
        <w:t>Sjednica se zaključuje u 15</w:t>
      </w:r>
      <w:r>
        <w:rPr>
          <w:rFonts w:ascii="Times New Roman" w:eastAsia="Times New Roman" w:hAnsi="Times New Roman"/>
          <w:b/>
          <w:vertAlign w:val="superscript"/>
          <w:lang w:eastAsia="hr-HR"/>
        </w:rPr>
        <w:t>00</w:t>
      </w:r>
      <w:r>
        <w:rPr>
          <w:rFonts w:ascii="Times New Roman" w:eastAsia="Times New Roman" w:hAnsi="Times New Roman"/>
          <w:b/>
          <w:lang w:eastAsia="hr-HR"/>
        </w:rPr>
        <w:t xml:space="preserve"> h.</w:t>
      </w:r>
    </w:p>
    <w:p w:rsidR="00767C38" w:rsidRDefault="00767C38" w:rsidP="00767C38">
      <w:pPr>
        <w:spacing w:after="0" w:line="240" w:lineRule="auto"/>
        <w:rPr>
          <w:rFonts w:ascii="Times New Roman" w:eastAsia="Times New Roman" w:hAnsi="Times New Roman"/>
          <w:b/>
          <w:lang w:eastAsia="hr-HR"/>
        </w:rPr>
      </w:pPr>
    </w:p>
    <w:p w:rsidR="00767C38" w:rsidRPr="002F0400" w:rsidRDefault="00767C38" w:rsidP="00767C38">
      <w:pPr>
        <w:spacing w:after="0" w:line="240" w:lineRule="auto"/>
        <w:rPr>
          <w:rFonts w:ascii="Times New Roman" w:eastAsia="Times New Roman" w:hAnsi="Times New Roman"/>
          <w:b/>
          <w:lang w:eastAsia="hr-HR"/>
        </w:rPr>
      </w:pPr>
    </w:p>
    <w:p w:rsidR="00767C38" w:rsidRDefault="00767C38" w:rsidP="00767C38">
      <w:pPr>
        <w:spacing w:after="0" w:line="240" w:lineRule="auto"/>
        <w:rPr>
          <w:rFonts w:ascii="Times New Roman" w:eastAsia="Times New Roman" w:hAnsi="Times New Roman"/>
          <w:b/>
          <w:lang w:eastAsia="hr-HR"/>
        </w:rPr>
      </w:pPr>
      <w:r>
        <w:rPr>
          <w:rFonts w:ascii="Times New Roman" w:eastAsia="Times New Roman" w:hAnsi="Times New Roman"/>
          <w:b/>
          <w:lang w:eastAsia="hr-HR"/>
        </w:rPr>
        <w:t>Zapisničar:                                                                               Predsjednica školskog odbora:</w:t>
      </w:r>
    </w:p>
    <w:p w:rsidR="00767C38" w:rsidRPr="002F0400" w:rsidRDefault="00767C38" w:rsidP="00767C38">
      <w:pPr>
        <w:spacing w:after="0" w:line="240" w:lineRule="auto"/>
        <w:rPr>
          <w:rFonts w:ascii="Times New Roman" w:eastAsia="Times New Roman" w:hAnsi="Times New Roman"/>
          <w:b/>
          <w:lang w:eastAsia="hr-HR"/>
        </w:rPr>
      </w:pPr>
    </w:p>
    <w:p w:rsidR="00767C38" w:rsidRPr="002F0400" w:rsidRDefault="00767C38" w:rsidP="00767C38">
      <w:pPr>
        <w:spacing w:after="0" w:line="240" w:lineRule="auto"/>
        <w:rPr>
          <w:rFonts w:ascii="Times New Roman" w:eastAsia="Times New Roman" w:hAnsi="Times New Roman"/>
          <w:lang w:eastAsia="hr-HR"/>
        </w:rPr>
      </w:pPr>
      <w:r w:rsidRPr="002F0400">
        <w:rPr>
          <w:rFonts w:ascii="Times New Roman" w:eastAsia="Times New Roman" w:hAnsi="Times New Roman"/>
          <w:lang w:eastAsia="hr-HR"/>
        </w:rPr>
        <w:t xml:space="preserve">                                                                              </w:t>
      </w:r>
    </w:p>
    <w:p w:rsidR="00767C38" w:rsidRPr="002F0400" w:rsidRDefault="00767C38" w:rsidP="00767C38">
      <w:pPr>
        <w:spacing w:after="0" w:line="240" w:lineRule="auto"/>
        <w:rPr>
          <w:rFonts w:ascii="Times New Roman" w:eastAsia="Times New Roman" w:hAnsi="Times New Roman"/>
          <w:lang w:eastAsia="hr-HR"/>
        </w:rPr>
      </w:pPr>
      <w:r>
        <w:rPr>
          <w:rFonts w:ascii="Times New Roman" w:eastAsia="Times New Roman" w:hAnsi="Times New Roman"/>
          <w:lang w:eastAsia="hr-HR"/>
        </w:rPr>
        <w:t xml:space="preserve">Josip Malbaša, prof.    </w:t>
      </w:r>
      <w:r w:rsidRPr="002F0400">
        <w:rPr>
          <w:rFonts w:ascii="Times New Roman" w:eastAsia="Times New Roman" w:hAnsi="Times New Roman"/>
          <w:lang w:eastAsia="hr-HR"/>
        </w:rPr>
        <w:t xml:space="preserve">                               </w:t>
      </w:r>
      <w:r>
        <w:rPr>
          <w:rFonts w:ascii="Times New Roman" w:eastAsia="Times New Roman" w:hAnsi="Times New Roman"/>
          <w:lang w:eastAsia="hr-HR"/>
        </w:rPr>
        <w:t xml:space="preserve">                              </w:t>
      </w:r>
      <w:r w:rsidRPr="002F0400">
        <w:rPr>
          <w:rFonts w:ascii="Times New Roman" w:eastAsia="Times New Roman" w:hAnsi="Times New Roman"/>
          <w:lang w:eastAsia="hr-HR"/>
        </w:rPr>
        <w:t xml:space="preserve"> Sanja Ljubičić, dipl. ekonomist</w:t>
      </w:r>
    </w:p>
    <w:p w:rsidR="00767C38" w:rsidRPr="002F0400" w:rsidRDefault="00767C38" w:rsidP="00767C38">
      <w:pPr>
        <w:spacing w:after="0" w:line="240" w:lineRule="auto"/>
        <w:rPr>
          <w:rFonts w:ascii="Times New Roman" w:eastAsia="Times New Roman" w:hAnsi="Times New Roman"/>
          <w:lang w:eastAsia="hr-HR"/>
        </w:rPr>
      </w:pPr>
    </w:p>
    <w:p w:rsidR="00767C38" w:rsidRPr="002F0400" w:rsidRDefault="00767C38" w:rsidP="00767C38">
      <w:pPr>
        <w:spacing w:after="0" w:line="240" w:lineRule="auto"/>
        <w:rPr>
          <w:rFonts w:ascii="Times New Roman" w:eastAsia="Times New Roman" w:hAnsi="Times New Roman"/>
          <w:lang w:eastAsia="hr-HR"/>
        </w:rPr>
      </w:pPr>
      <w:r w:rsidRPr="002F0400">
        <w:rPr>
          <w:rFonts w:ascii="Times New Roman" w:eastAsia="Times New Roman" w:hAnsi="Times New Roman"/>
          <w:lang w:eastAsia="hr-HR"/>
        </w:rPr>
        <w:br/>
      </w:r>
    </w:p>
    <w:p w:rsidR="00767C38" w:rsidRPr="002F0400" w:rsidRDefault="00767C38" w:rsidP="00767C38">
      <w:pPr>
        <w:spacing w:after="0" w:line="240" w:lineRule="auto"/>
        <w:rPr>
          <w:rFonts w:ascii="Times New Roman" w:eastAsia="Times New Roman" w:hAnsi="Times New Roman"/>
          <w:lang w:eastAsia="hr-HR"/>
        </w:rPr>
      </w:pPr>
      <w:r w:rsidRPr="002F0400">
        <w:rPr>
          <w:rFonts w:ascii="Times New Roman" w:eastAsia="Times New Roman" w:hAnsi="Times New Roman"/>
          <w:lang w:eastAsia="hr-HR"/>
        </w:rPr>
        <w:t xml:space="preserve">                                                                                                               </w:t>
      </w:r>
    </w:p>
    <w:p w:rsidR="00BA61DA" w:rsidRDefault="00BA61DA" w:rsidP="00D91831">
      <w:pPr>
        <w:spacing w:after="0" w:line="240" w:lineRule="auto"/>
        <w:rPr>
          <w:rFonts w:ascii="Times New Roman" w:eastAsia="Times New Roman" w:hAnsi="Times New Roman"/>
          <w:b/>
          <w:lang w:eastAsia="hr-HR"/>
        </w:rPr>
      </w:pPr>
    </w:p>
    <w:p w:rsidR="00D91831" w:rsidRPr="002F0400" w:rsidRDefault="00D91831" w:rsidP="00D91831">
      <w:pPr>
        <w:spacing w:line="276" w:lineRule="auto"/>
        <w:jc w:val="both"/>
      </w:pPr>
      <w:bookmarkStart w:id="0" w:name="_GoBack"/>
      <w:bookmarkEnd w:id="0"/>
    </w:p>
    <w:p w:rsidR="00F16BE1" w:rsidRPr="002F0400" w:rsidRDefault="00F16BE1" w:rsidP="00F16BE1">
      <w:pPr>
        <w:spacing w:after="0" w:line="240" w:lineRule="auto"/>
        <w:rPr>
          <w:rFonts w:ascii="Times New Roman" w:eastAsia="Times New Roman" w:hAnsi="Times New Roman"/>
          <w:lang w:eastAsia="hr-HR"/>
        </w:rPr>
      </w:pPr>
    </w:p>
    <w:p w:rsidR="00D91831" w:rsidRPr="002332EA" w:rsidRDefault="00D91831" w:rsidP="00D91831">
      <w:pPr>
        <w:spacing w:line="276" w:lineRule="auto"/>
        <w:jc w:val="both"/>
      </w:pPr>
    </w:p>
    <w:p w:rsidR="00D91831" w:rsidRPr="002332EA" w:rsidRDefault="00D91831" w:rsidP="00D91831">
      <w:pPr>
        <w:spacing w:line="276" w:lineRule="auto"/>
        <w:jc w:val="both"/>
      </w:pPr>
    </w:p>
    <w:p w:rsidR="00D91831" w:rsidRPr="002332EA" w:rsidRDefault="00D91831" w:rsidP="00D91831">
      <w:pPr>
        <w:spacing w:line="276" w:lineRule="auto"/>
        <w:jc w:val="both"/>
      </w:pPr>
    </w:p>
    <w:p w:rsidR="00D91831" w:rsidRPr="00C2286D" w:rsidRDefault="00D91831" w:rsidP="00D91831"/>
    <w:p w:rsidR="00D91831" w:rsidRDefault="00D91831" w:rsidP="00D91831"/>
    <w:p w:rsidR="00E00F19" w:rsidRDefault="00E00F19"/>
    <w:sectPr w:rsidR="00E00F19" w:rsidSect="00902B42">
      <w:headerReference w:type="default" r:id="rId9"/>
      <w:pgSz w:w="11906" w:h="16838"/>
      <w:pgMar w:top="284" w:right="1418" w:bottom="14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3C57" w:rsidRDefault="00F73C57" w:rsidP="00882239">
      <w:pPr>
        <w:spacing w:after="0" w:line="240" w:lineRule="auto"/>
      </w:pPr>
      <w:r>
        <w:separator/>
      </w:r>
    </w:p>
  </w:endnote>
  <w:endnote w:type="continuationSeparator" w:id="0">
    <w:p w:rsidR="00F73C57" w:rsidRDefault="00F73C57" w:rsidP="00882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3C57" w:rsidRDefault="00F73C57" w:rsidP="00882239">
      <w:pPr>
        <w:spacing w:after="0" w:line="240" w:lineRule="auto"/>
      </w:pPr>
      <w:r>
        <w:separator/>
      </w:r>
    </w:p>
  </w:footnote>
  <w:footnote w:type="continuationSeparator" w:id="0">
    <w:p w:rsidR="00F73C57" w:rsidRDefault="00F73C57" w:rsidP="008822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68872715"/>
      <w:docPartObj>
        <w:docPartGallery w:val="Page Numbers (Top of Page)"/>
        <w:docPartUnique/>
      </w:docPartObj>
    </w:sdtPr>
    <w:sdtEndPr/>
    <w:sdtContent>
      <w:p w:rsidR="00882239" w:rsidRDefault="00882239">
        <w:pPr>
          <w:pStyle w:val="Zaglavl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7C38">
          <w:rPr>
            <w:noProof/>
          </w:rPr>
          <w:t>3</w:t>
        </w:r>
        <w:r>
          <w:fldChar w:fldCharType="end"/>
        </w:r>
      </w:p>
    </w:sdtContent>
  </w:sdt>
  <w:p w:rsidR="00882239" w:rsidRDefault="00882239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3657D"/>
    <w:multiLevelType w:val="hybridMultilevel"/>
    <w:tmpl w:val="397CD82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A06461"/>
    <w:multiLevelType w:val="hybridMultilevel"/>
    <w:tmpl w:val="32EAB2E8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D53523"/>
    <w:multiLevelType w:val="hybridMultilevel"/>
    <w:tmpl w:val="04161A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99E"/>
    <w:rsid w:val="000460DC"/>
    <w:rsid w:val="00093118"/>
    <w:rsid w:val="000A6C48"/>
    <w:rsid w:val="00121A2B"/>
    <w:rsid w:val="00182877"/>
    <w:rsid w:val="001B7C81"/>
    <w:rsid w:val="001E4E8A"/>
    <w:rsid w:val="001F0D1E"/>
    <w:rsid w:val="00226022"/>
    <w:rsid w:val="00230C6C"/>
    <w:rsid w:val="00232985"/>
    <w:rsid w:val="00237EA4"/>
    <w:rsid w:val="00244CF0"/>
    <w:rsid w:val="00266AA6"/>
    <w:rsid w:val="0027470A"/>
    <w:rsid w:val="002C3D99"/>
    <w:rsid w:val="002F0400"/>
    <w:rsid w:val="002F07E2"/>
    <w:rsid w:val="003259A0"/>
    <w:rsid w:val="003302D7"/>
    <w:rsid w:val="00375DC2"/>
    <w:rsid w:val="0038554E"/>
    <w:rsid w:val="003A2E55"/>
    <w:rsid w:val="003B1D52"/>
    <w:rsid w:val="003F31B8"/>
    <w:rsid w:val="003F3E2D"/>
    <w:rsid w:val="004131F9"/>
    <w:rsid w:val="00423703"/>
    <w:rsid w:val="00507142"/>
    <w:rsid w:val="0052771A"/>
    <w:rsid w:val="00540C44"/>
    <w:rsid w:val="005A0535"/>
    <w:rsid w:val="005A4CD3"/>
    <w:rsid w:val="005B550A"/>
    <w:rsid w:val="005B6EB4"/>
    <w:rsid w:val="00603803"/>
    <w:rsid w:val="00643B6B"/>
    <w:rsid w:val="00665336"/>
    <w:rsid w:val="00682194"/>
    <w:rsid w:val="006B4250"/>
    <w:rsid w:val="006C183C"/>
    <w:rsid w:val="006E2F4F"/>
    <w:rsid w:val="00704AD8"/>
    <w:rsid w:val="00767C38"/>
    <w:rsid w:val="007B1F62"/>
    <w:rsid w:val="007C164A"/>
    <w:rsid w:val="007C7D3B"/>
    <w:rsid w:val="007E0A03"/>
    <w:rsid w:val="007E5513"/>
    <w:rsid w:val="007F04EC"/>
    <w:rsid w:val="00817FC3"/>
    <w:rsid w:val="00820A89"/>
    <w:rsid w:val="0083433D"/>
    <w:rsid w:val="00834922"/>
    <w:rsid w:val="00862A80"/>
    <w:rsid w:val="00877386"/>
    <w:rsid w:val="00882239"/>
    <w:rsid w:val="00892FF8"/>
    <w:rsid w:val="00895733"/>
    <w:rsid w:val="008C4E7D"/>
    <w:rsid w:val="00902B42"/>
    <w:rsid w:val="00903480"/>
    <w:rsid w:val="00915FB7"/>
    <w:rsid w:val="00920154"/>
    <w:rsid w:val="009D573C"/>
    <w:rsid w:val="009D5765"/>
    <w:rsid w:val="009F7377"/>
    <w:rsid w:val="00A2154E"/>
    <w:rsid w:val="00A41396"/>
    <w:rsid w:val="00A44D51"/>
    <w:rsid w:val="00AB265C"/>
    <w:rsid w:val="00AC2C1F"/>
    <w:rsid w:val="00AE0385"/>
    <w:rsid w:val="00AE2508"/>
    <w:rsid w:val="00B01A4F"/>
    <w:rsid w:val="00B06712"/>
    <w:rsid w:val="00B70D03"/>
    <w:rsid w:val="00B858A8"/>
    <w:rsid w:val="00BA61DA"/>
    <w:rsid w:val="00BC7EC4"/>
    <w:rsid w:val="00BF4F03"/>
    <w:rsid w:val="00BF548B"/>
    <w:rsid w:val="00C14BA0"/>
    <w:rsid w:val="00C5371B"/>
    <w:rsid w:val="00C8212E"/>
    <w:rsid w:val="00CA3A51"/>
    <w:rsid w:val="00CA5454"/>
    <w:rsid w:val="00CA68F0"/>
    <w:rsid w:val="00CC3A1C"/>
    <w:rsid w:val="00CC4DD0"/>
    <w:rsid w:val="00CC6740"/>
    <w:rsid w:val="00CE0093"/>
    <w:rsid w:val="00D1432A"/>
    <w:rsid w:val="00D2099E"/>
    <w:rsid w:val="00D3619E"/>
    <w:rsid w:val="00D51C2D"/>
    <w:rsid w:val="00D676D2"/>
    <w:rsid w:val="00D87F52"/>
    <w:rsid w:val="00D91831"/>
    <w:rsid w:val="00D92DFE"/>
    <w:rsid w:val="00DA264C"/>
    <w:rsid w:val="00DC0FA0"/>
    <w:rsid w:val="00DD0EF3"/>
    <w:rsid w:val="00DE2532"/>
    <w:rsid w:val="00DE7FD1"/>
    <w:rsid w:val="00DF5B1A"/>
    <w:rsid w:val="00E00F19"/>
    <w:rsid w:val="00E07A43"/>
    <w:rsid w:val="00E2302C"/>
    <w:rsid w:val="00E3640F"/>
    <w:rsid w:val="00E36CCB"/>
    <w:rsid w:val="00E42723"/>
    <w:rsid w:val="00E546A8"/>
    <w:rsid w:val="00EB031A"/>
    <w:rsid w:val="00EC06A5"/>
    <w:rsid w:val="00F16BE1"/>
    <w:rsid w:val="00F64739"/>
    <w:rsid w:val="00F64ADC"/>
    <w:rsid w:val="00F73C57"/>
    <w:rsid w:val="00F83298"/>
    <w:rsid w:val="00F873A0"/>
    <w:rsid w:val="00FC71EF"/>
    <w:rsid w:val="00FE0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16B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F16BE1"/>
    <w:rPr>
      <w:rFonts w:ascii="Segoe UI" w:hAnsi="Segoe UI" w:cs="Segoe UI"/>
      <w:sz w:val="18"/>
      <w:szCs w:val="18"/>
      <w:lang w:eastAsia="en-US"/>
    </w:rPr>
  </w:style>
  <w:style w:type="paragraph" w:customStyle="1" w:styleId="box453337">
    <w:name w:val="box_453337"/>
    <w:basedOn w:val="Normal"/>
    <w:rsid w:val="001E4E8A"/>
    <w:pPr>
      <w:spacing w:before="100" w:beforeAutospacing="1" w:after="225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1E4E8A"/>
    <w:rPr>
      <w:sz w:val="22"/>
      <w:szCs w:val="22"/>
      <w:lang w:eastAsia="en-US"/>
    </w:rPr>
  </w:style>
  <w:style w:type="paragraph" w:styleId="Zaglavlje">
    <w:name w:val="header"/>
    <w:basedOn w:val="Normal"/>
    <w:link w:val="ZaglavljeChar"/>
    <w:uiPriority w:val="99"/>
    <w:unhideWhenUsed/>
    <w:rsid w:val="008822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82239"/>
    <w:rPr>
      <w:sz w:val="22"/>
      <w:szCs w:val="22"/>
      <w:lang w:eastAsia="en-US"/>
    </w:rPr>
  </w:style>
  <w:style w:type="paragraph" w:styleId="Podnoje">
    <w:name w:val="footer"/>
    <w:basedOn w:val="Normal"/>
    <w:link w:val="PodnojeChar"/>
    <w:uiPriority w:val="99"/>
    <w:unhideWhenUsed/>
    <w:rsid w:val="008822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82239"/>
    <w:rPr>
      <w:sz w:val="22"/>
      <w:szCs w:val="22"/>
      <w:lang w:eastAsia="en-US"/>
    </w:rPr>
  </w:style>
  <w:style w:type="paragraph" w:styleId="Odlomakpopisa">
    <w:name w:val="List Paragraph"/>
    <w:basedOn w:val="Normal"/>
    <w:uiPriority w:val="34"/>
    <w:qFormat/>
    <w:rsid w:val="00C5371B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902B4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16B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F16BE1"/>
    <w:rPr>
      <w:rFonts w:ascii="Segoe UI" w:hAnsi="Segoe UI" w:cs="Segoe UI"/>
      <w:sz w:val="18"/>
      <w:szCs w:val="18"/>
      <w:lang w:eastAsia="en-US"/>
    </w:rPr>
  </w:style>
  <w:style w:type="paragraph" w:customStyle="1" w:styleId="box453337">
    <w:name w:val="box_453337"/>
    <w:basedOn w:val="Normal"/>
    <w:rsid w:val="001E4E8A"/>
    <w:pPr>
      <w:spacing w:before="100" w:beforeAutospacing="1" w:after="225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1E4E8A"/>
    <w:rPr>
      <w:sz w:val="22"/>
      <w:szCs w:val="22"/>
      <w:lang w:eastAsia="en-US"/>
    </w:rPr>
  </w:style>
  <w:style w:type="paragraph" w:styleId="Zaglavlje">
    <w:name w:val="header"/>
    <w:basedOn w:val="Normal"/>
    <w:link w:val="ZaglavljeChar"/>
    <w:uiPriority w:val="99"/>
    <w:unhideWhenUsed/>
    <w:rsid w:val="008822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82239"/>
    <w:rPr>
      <w:sz w:val="22"/>
      <w:szCs w:val="22"/>
      <w:lang w:eastAsia="en-US"/>
    </w:rPr>
  </w:style>
  <w:style w:type="paragraph" w:styleId="Podnoje">
    <w:name w:val="footer"/>
    <w:basedOn w:val="Normal"/>
    <w:link w:val="PodnojeChar"/>
    <w:uiPriority w:val="99"/>
    <w:unhideWhenUsed/>
    <w:rsid w:val="008822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82239"/>
    <w:rPr>
      <w:sz w:val="22"/>
      <w:szCs w:val="22"/>
      <w:lang w:eastAsia="en-US"/>
    </w:rPr>
  </w:style>
  <w:style w:type="paragraph" w:styleId="Odlomakpopisa">
    <w:name w:val="List Paragraph"/>
    <w:basedOn w:val="Normal"/>
    <w:uiPriority w:val="34"/>
    <w:qFormat/>
    <w:rsid w:val="00C5371B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902B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560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94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8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31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33721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209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122700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786276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301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7778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746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1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8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3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3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3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1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8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3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1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8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6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5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4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7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5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44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1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2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0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8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7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6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7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1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6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7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3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64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80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74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3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5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1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4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0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53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9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4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24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2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6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3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6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9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7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8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23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3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7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7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4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7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0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6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7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021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jni&#353;tvo\Desktop\IZVADAK%20IZ%2036.%20ZAPISNIKA%201.dot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IZVADAK IZ 36. ZAPISNIKA 1</Template>
  <TotalTime>10</TotalTime>
  <Pages>3</Pages>
  <Words>895</Words>
  <Characters>5104</Characters>
  <Application>Microsoft Office Word</Application>
  <DocSecurity>0</DocSecurity>
  <Lines>42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Tajništvo</cp:lastModifiedBy>
  <cp:revision>8</cp:revision>
  <cp:lastPrinted>2017-05-16T07:33:00Z</cp:lastPrinted>
  <dcterms:created xsi:type="dcterms:W3CDTF">2017-05-16T06:09:00Z</dcterms:created>
  <dcterms:modified xsi:type="dcterms:W3CDTF">2017-05-16T08:00:00Z</dcterms:modified>
</cp:coreProperties>
</file>