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9A4" w:rsidRDefault="00F909A4" w:rsidP="00D918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F909A4" w:rsidRPr="008E2054" w:rsidRDefault="00F909A4" w:rsidP="00F909A4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hr-HR"/>
        </w:rPr>
      </w:pPr>
      <w:r w:rsidRPr="008E2054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SREDNJA  STRUKOVNA ŠKOLA  </w:t>
      </w:r>
    </w:p>
    <w:p w:rsidR="00F909A4" w:rsidRPr="008E2054" w:rsidRDefault="00F909A4" w:rsidP="00F909A4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hr-HR"/>
        </w:rPr>
      </w:pPr>
      <w:r w:rsidRPr="008E2054">
        <w:rPr>
          <w:rFonts w:ascii="Times New Roman" w:eastAsia="Times New Roman" w:hAnsi="Times New Roman"/>
          <w:b/>
          <w:sz w:val="20"/>
          <w:szCs w:val="20"/>
          <w:lang w:eastAsia="hr-HR"/>
        </w:rPr>
        <w:t>BANA  JOSIPA JELAČIĆA SINJ</w:t>
      </w:r>
    </w:p>
    <w:p w:rsidR="00F909A4" w:rsidRPr="008E2054" w:rsidRDefault="00F909A4" w:rsidP="00F909A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hr-HR"/>
        </w:rPr>
      </w:pPr>
    </w:p>
    <w:p w:rsidR="00F909A4" w:rsidRPr="008E2054" w:rsidRDefault="000570D3" w:rsidP="00F909A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hr-HR"/>
        </w:rPr>
      </w:pPr>
      <w:hyperlink r:id="rId7" w:history="1">
        <w:proofErr w:type="spellStart"/>
        <w:r w:rsidR="00F909A4" w:rsidRPr="008E2054">
          <w:rPr>
            <w:rStyle w:val="Hiperveza"/>
            <w:rFonts w:ascii="Times New Roman" w:eastAsia="Times New Roman" w:hAnsi="Times New Roman"/>
            <w:b/>
            <w:sz w:val="20"/>
            <w:szCs w:val="20"/>
            <w:lang w:eastAsia="hr-HR"/>
          </w:rPr>
          <w:t>Tel</w:t>
        </w:r>
        <w:proofErr w:type="spellEnd"/>
        <w:r w:rsidR="00F909A4" w:rsidRPr="008E2054">
          <w:rPr>
            <w:rStyle w:val="Hiperveza"/>
            <w:rFonts w:ascii="Times New Roman" w:eastAsia="Times New Roman" w:hAnsi="Times New Roman"/>
            <w:b/>
            <w:sz w:val="20"/>
            <w:szCs w:val="20"/>
            <w:lang w:eastAsia="hr-HR"/>
          </w:rPr>
          <w:t>:</w:t>
        </w:r>
        <w:r w:rsidR="00F909A4" w:rsidRPr="008E2054">
          <w:rPr>
            <w:rStyle w:val="Hiperveza"/>
            <w:rFonts w:ascii="Times New Roman" w:eastAsia="Times New Roman" w:hAnsi="Times New Roman"/>
            <w:sz w:val="20"/>
            <w:szCs w:val="20"/>
            <w:lang w:eastAsia="hr-HR"/>
          </w:rPr>
          <w:t xml:space="preserve"> *centrala    021</w:t>
        </w:r>
      </w:hyperlink>
      <w:r w:rsidR="00F909A4" w:rsidRPr="008E2054">
        <w:rPr>
          <w:rFonts w:ascii="Times New Roman" w:eastAsia="Times New Roman" w:hAnsi="Times New Roman"/>
          <w:sz w:val="20"/>
          <w:szCs w:val="20"/>
          <w:lang w:eastAsia="hr-HR"/>
        </w:rPr>
        <w:t xml:space="preserve"> 668 580</w:t>
      </w:r>
    </w:p>
    <w:p w:rsidR="00F909A4" w:rsidRPr="008E2054" w:rsidRDefault="00F909A4" w:rsidP="00F909A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hr-HR"/>
        </w:rPr>
      </w:pPr>
      <w:r w:rsidRPr="008E2054">
        <w:rPr>
          <w:rFonts w:ascii="Times New Roman" w:eastAsia="Times New Roman" w:hAnsi="Times New Roman"/>
          <w:sz w:val="20"/>
          <w:szCs w:val="20"/>
          <w:lang w:eastAsia="hr-HR"/>
        </w:rPr>
        <w:t xml:space="preserve">        *ravnatelj: 021 668 586</w:t>
      </w:r>
    </w:p>
    <w:p w:rsidR="00F909A4" w:rsidRPr="008E2054" w:rsidRDefault="00F909A4" w:rsidP="00F909A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hr-HR"/>
        </w:rPr>
      </w:pPr>
      <w:r w:rsidRPr="008E2054">
        <w:rPr>
          <w:rFonts w:ascii="Times New Roman" w:eastAsia="Times New Roman" w:hAnsi="Times New Roman"/>
          <w:sz w:val="20"/>
          <w:szCs w:val="20"/>
          <w:lang w:eastAsia="hr-HR"/>
        </w:rPr>
        <w:t xml:space="preserve">        *Službenik za informiranje:  021 668 583</w:t>
      </w:r>
    </w:p>
    <w:p w:rsidR="00F909A4" w:rsidRPr="008E2054" w:rsidRDefault="00F909A4" w:rsidP="00F909A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hr-HR"/>
        </w:rPr>
      </w:pPr>
      <w:r w:rsidRPr="008E2054">
        <w:rPr>
          <w:rFonts w:ascii="Times New Roman" w:eastAsia="Times New Roman" w:hAnsi="Times New Roman"/>
          <w:b/>
          <w:sz w:val="20"/>
          <w:szCs w:val="20"/>
          <w:lang w:eastAsia="hr-HR"/>
        </w:rPr>
        <w:t>e-mail</w:t>
      </w:r>
      <w:r w:rsidRPr="008E2054">
        <w:rPr>
          <w:rFonts w:ascii="Times New Roman" w:eastAsia="Times New Roman" w:hAnsi="Times New Roman"/>
          <w:sz w:val="20"/>
          <w:szCs w:val="20"/>
          <w:lang w:eastAsia="hr-HR"/>
        </w:rPr>
        <w:t>:tajnistvo@ss-strukovna-banajosipajelacica-sinj.skole.hr</w:t>
      </w:r>
    </w:p>
    <w:p w:rsidR="00F909A4" w:rsidRPr="008E2054" w:rsidRDefault="00F909A4" w:rsidP="00F909A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hr-HR"/>
        </w:rPr>
      </w:pPr>
      <w:r w:rsidRPr="008E2054">
        <w:rPr>
          <w:rFonts w:ascii="Times New Roman" w:eastAsia="Times New Roman" w:hAnsi="Times New Roman"/>
          <w:b/>
          <w:sz w:val="20"/>
          <w:szCs w:val="20"/>
          <w:lang w:eastAsia="hr-HR"/>
        </w:rPr>
        <w:t>Web</w:t>
      </w:r>
      <w:r w:rsidRPr="008E2054">
        <w:rPr>
          <w:rFonts w:ascii="Times New Roman" w:eastAsia="Times New Roman" w:hAnsi="Times New Roman"/>
          <w:sz w:val="20"/>
          <w:szCs w:val="20"/>
          <w:lang w:eastAsia="hr-HR"/>
        </w:rPr>
        <w:t>:</w:t>
      </w:r>
      <w:r w:rsidRPr="008E2054">
        <w:rPr>
          <w:sz w:val="20"/>
          <w:szCs w:val="20"/>
        </w:rPr>
        <w:t xml:space="preserve"> </w:t>
      </w:r>
      <w:r w:rsidRPr="008E2054">
        <w:rPr>
          <w:rFonts w:ascii="Times New Roman" w:eastAsia="Times New Roman" w:hAnsi="Times New Roman"/>
          <w:sz w:val="20"/>
          <w:szCs w:val="20"/>
          <w:lang w:eastAsia="hr-HR"/>
        </w:rPr>
        <w:t>http://ss-strukovna-banajosipajelacica-sinj.skole.hr/</w:t>
      </w:r>
    </w:p>
    <w:p w:rsidR="00F909A4" w:rsidRPr="00D91831" w:rsidRDefault="00F909A4" w:rsidP="00F909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F909A4" w:rsidRDefault="00F909A4" w:rsidP="00F909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F909A4" w:rsidRPr="008E2054" w:rsidRDefault="00F909A4" w:rsidP="00F909A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                                                         ZAKLJUČCI</w:t>
      </w:r>
    </w:p>
    <w:p w:rsidR="00F909A4" w:rsidRPr="000A4101" w:rsidRDefault="00F909A4" w:rsidP="00F909A4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hr-HR"/>
        </w:rPr>
      </w:pPr>
      <w:r w:rsidRPr="008E2054">
        <w:rPr>
          <w:rFonts w:ascii="Times New Roman" w:eastAsia="Times New Roman" w:hAnsi="Times New Roman"/>
          <w:b/>
          <w:sz w:val="20"/>
          <w:szCs w:val="20"/>
          <w:lang w:eastAsia="hr-HR"/>
        </w:rPr>
        <w:t>s</w:t>
      </w:r>
      <w:r>
        <w:rPr>
          <w:rFonts w:ascii="Times New Roman" w:eastAsia="Times New Roman" w:hAnsi="Times New Roman"/>
          <w:b/>
          <w:sz w:val="20"/>
          <w:szCs w:val="20"/>
          <w:lang w:eastAsia="hr-HR"/>
        </w:rPr>
        <w:t>a 38</w:t>
      </w:r>
      <w:r w:rsidRPr="008E2054">
        <w:rPr>
          <w:rFonts w:ascii="Times New Roman" w:eastAsia="Times New Roman" w:hAnsi="Times New Roman"/>
          <w:b/>
          <w:sz w:val="20"/>
          <w:szCs w:val="20"/>
          <w:lang w:eastAsia="hr-HR"/>
        </w:rPr>
        <w:t>. sjednice Školskog odbora Srednje strukovne škole bana Josipa Jelačić</w:t>
      </w:r>
      <w:r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a,Sinj održane  06.04.2017. u </w:t>
      </w:r>
      <w:r w:rsidRPr="008E2054">
        <w:rPr>
          <w:rFonts w:ascii="Times New Roman" w:eastAsia="Times New Roman" w:hAnsi="Times New Roman"/>
          <w:b/>
          <w:sz w:val="20"/>
          <w:szCs w:val="20"/>
          <w:vertAlign w:val="superscript"/>
          <w:lang w:eastAsia="hr-HR"/>
        </w:rPr>
        <w:t xml:space="preserve"> </w:t>
      </w:r>
      <w:r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17 </w:t>
      </w:r>
      <w:r>
        <w:rPr>
          <w:rFonts w:ascii="Times New Roman" w:eastAsia="Times New Roman" w:hAnsi="Times New Roman"/>
          <w:b/>
          <w:sz w:val="20"/>
          <w:szCs w:val="20"/>
          <w:vertAlign w:val="superscript"/>
          <w:lang w:eastAsia="hr-HR"/>
        </w:rPr>
        <w:t xml:space="preserve"> 00</w:t>
      </w:r>
      <w:r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sati</w:t>
      </w:r>
      <w:r w:rsidRPr="008E2054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 u školskoj knjižnici</w:t>
      </w:r>
    </w:p>
    <w:p w:rsidR="00F909A4" w:rsidRDefault="00F909A4" w:rsidP="00F909A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D40FE0" w:rsidRPr="00D91831" w:rsidRDefault="00D40FE0" w:rsidP="00D40F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D91831">
        <w:rPr>
          <w:rFonts w:ascii="Times New Roman" w:eastAsia="Times New Roman" w:hAnsi="Times New Roman"/>
          <w:sz w:val="24"/>
          <w:szCs w:val="24"/>
          <w:lang w:eastAsia="hr-HR"/>
        </w:rPr>
        <w:t>Nazočni  članovi: Sanja Ljubičić, predstavnik Nastavničkog vijeća (predsjednica Školskog odbora), Josip Malbaša (predstavnik  Nastavničkog vijeća), Mario Pavić (predstavnik svih zaposlenika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) </w:t>
      </w:r>
      <w:r w:rsidRPr="00D91831">
        <w:rPr>
          <w:rFonts w:ascii="Times New Roman" w:eastAsia="Times New Roman" w:hAnsi="Times New Roman"/>
          <w:sz w:val="24"/>
          <w:szCs w:val="24"/>
          <w:lang w:eastAsia="hr-HR"/>
        </w:rPr>
        <w:t xml:space="preserve">, Stjepan </w:t>
      </w:r>
      <w:proofErr w:type="spellStart"/>
      <w:r w:rsidRPr="00D91831">
        <w:rPr>
          <w:rFonts w:ascii="Times New Roman" w:eastAsia="Times New Roman" w:hAnsi="Times New Roman"/>
          <w:sz w:val="24"/>
          <w:szCs w:val="24"/>
          <w:lang w:eastAsia="hr-HR"/>
        </w:rPr>
        <w:t>Labrović</w:t>
      </w:r>
      <w:proofErr w:type="spellEnd"/>
      <w:r w:rsidRPr="00D91831">
        <w:rPr>
          <w:rFonts w:ascii="Times New Roman" w:eastAsia="Times New Roman" w:hAnsi="Times New Roman"/>
          <w:sz w:val="24"/>
          <w:szCs w:val="24"/>
          <w:lang w:eastAsia="hr-HR"/>
        </w:rPr>
        <w:t xml:space="preserve">, </w:t>
      </w:r>
      <w:proofErr w:type="spellStart"/>
      <w:r w:rsidRPr="00D91831">
        <w:rPr>
          <w:rFonts w:ascii="Times New Roman" w:eastAsia="Times New Roman" w:hAnsi="Times New Roman"/>
          <w:sz w:val="24"/>
          <w:szCs w:val="24"/>
          <w:lang w:eastAsia="hr-HR"/>
        </w:rPr>
        <w:t>Vranko</w:t>
      </w:r>
      <w:proofErr w:type="spellEnd"/>
      <w:r w:rsidRPr="00D91831">
        <w:rPr>
          <w:rFonts w:ascii="Times New Roman" w:eastAsia="Times New Roman" w:hAnsi="Times New Roman"/>
          <w:sz w:val="24"/>
          <w:szCs w:val="24"/>
          <w:lang w:eastAsia="hr-HR"/>
        </w:rPr>
        <w:t xml:space="preserve"> Perković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i Antonio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Rančić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(predstavnici osnivača</w:t>
      </w:r>
      <w:r w:rsidRPr="00D91831">
        <w:rPr>
          <w:rFonts w:ascii="Times New Roman" w:eastAsia="Times New Roman" w:hAnsi="Times New Roman"/>
          <w:sz w:val="24"/>
          <w:szCs w:val="24"/>
          <w:lang w:eastAsia="hr-HR"/>
        </w:rPr>
        <w:t xml:space="preserve">). </w:t>
      </w:r>
    </w:p>
    <w:p w:rsidR="00D40FE0" w:rsidRPr="00D91831" w:rsidRDefault="00D40FE0" w:rsidP="00D40F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D40FE0" w:rsidRPr="00D91831" w:rsidRDefault="00D40FE0" w:rsidP="00D40F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D91831">
        <w:rPr>
          <w:rFonts w:ascii="Times New Roman" w:eastAsia="Times New Roman" w:hAnsi="Times New Roman"/>
          <w:sz w:val="24"/>
          <w:szCs w:val="24"/>
          <w:lang w:eastAsia="hr-HR"/>
        </w:rPr>
        <w:t>N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ije nazočan</w:t>
      </w:r>
      <w:r w:rsidRPr="00D91831">
        <w:rPr>
          <w:rFonts w:ascii="Times New Roman" w:eastAsia="Times New Roman" w:hAnsi="Times New Roman"/>
          <w:sz w:val="24"/>
          <w:szCs w:val="24"/>
          <w:lang w:eastAsia="hr-HR"/>
        </w:rPr>
        <w:t xml:space="preserve">:  Miro </w:t>
      </w:r>
      <w:proofErr w:type="spellStart"/>
      <w:r w:rsidRPr="00D91831">
        <w:rPr>
          <w:rFonts w:ascii="Times New Roman" w:eastAsia="Times New Roman" w:hAnsi="Times New Roman"/>
          <w:sz w:val="24"/>
          <w:szCs w:val="24"/>
          <w:lang w:eastAsia="hr-HR"/>
        </w:rPr>
        <w:t>Bulj</w:t>
      </w:r>
      <w:proofErr w:type="spellEnd"/>
      <w:r w:rsidRPr="00D91831">
        <w:rPr>
          <w:rFonts w:ascii="Times New Roman" w:eastAsia="Times New Roman" w:hAnsi="Times New Roman"/>
          <w:sz w:val="24"/>
          <w:szCs w:val="24"/>
          <w:lang w:eastAsia="hr-HR"/>
        </w:rPr>
        <w:t xml:space="preserve"> (predstavnik roditelja). </w:t>
      </w:r>
    </w:p>
    <w:p w:rsidR="00D40FE0" w:rsidRPr="00D91831" w:rsidRDefault="00D40FE0" w:rsidP="00D40F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D40FE0" w:rsidRPr="00D91831" w:rsidRDefault="00D40FE0" w:rsidP="00D40F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D91831">
        <w:rPr>
          <w:rFonts w:ascii="Times New Roman" w:eastAsia="Times New Roman" w:hAnsi="Times New Roman"/>
          <w:sz w:val="24"/>
          <w:szCs w:val="24"/>
          <w:lang w:eastAsia="hr-HR"/>
        </w:rPr>
        <w:t>Ostali nazočni:   Ravnatelj Boris Grčić-Rak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o  i  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Milidina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Mić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( tajnica ). </w:t>
      </w:r>
    </w:p>
    <w:p w:rsidR="00D40FE0" w:rsidRDefault="00D40FE0" w:rsidP="00D40FE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hr-HR"/>
        </w:rPr>
      </w:pPr>
    </w:p>
    <w:p w:rsidR="00D40FE0" w:rsidRPr="00DE2532" w:rsidRDefault="00D40FE0" w:rsidP="00D40FE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DE2532">
        <w:rPr>
          <w:rFonts w:ascii="Times New Roman" w:eastAsia="Times New Roman" w:hAnsi="Times New Roman"/>
          <w:b/>
          <w:sz w:val="24"/>
          <w:szCs w:val="24"/>
          <w:lang w:eastAsia="hr-HR"/>
        </w:rPr>
        <w:t>Dnevni red:</w:t>
      </w:r>
    </w:p>
    <w:p w:rsidR="00D40FE0" w:rsidRPr="00DE2532" w:rsidRDefault="00D40FE0" w:rsidP="00D40F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</w:t>
      </w:r>
      <w:r w:rsidRPr="00DE2532">
        <w:rPr>
          <w:rFonts w:ascii="Times New Roman" w:eastAsia="Times New Roman" w:hAnsi="Times New Roman"/>
          <w:sz w:val="24"/>
          <w:szCs w:val="24"/>
          <w:lang w:eastAsia="hr-HR"/>
        </w:rPr>
        <w:t>Dnevni red:</w:t>
      </w:r>
    </w:p>
    <w:p w:rsidR="00D40FE0" w:rsidRPr="00DE2532" w:rsidRDefault="00D40FE0" w:rsidP="00D40F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1. Verifikacija zapisnika  37</w:t>
      </w:r>
      <w:r w:rsidRPr="00DE2532">
        <w:rPr>
          <w:rFonts w:ascii="Times New Roman" w:eastAsia="Times New Roman" w:hAnsi="Times New Roman"/>
          <w:sz w:val="24"/>
          <w:szCs w:val="24"/>
          <w:lang w:eastAsia="hr-HR"/>
        </w:rPr>
        <w:t>. sjednice  Školskog odbora</w:t>
      </w:r>
    </w:p>
    <w:p w:rsidR="00D40FE0" w:rsidRPr="00DE2532" w:rsidRDefault="00D40FE0" w:rsidP="00D40F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2. Izbor</w:t>
      </w:r>
      <w:r w:rsidRPr="00DE2532">
        <w:rPr>
          <w:rFonts w:ascii="Times New Roman" w:eastAsia="Times New Roman" w:hAnsi="Times New Roman"/>
          <w:sz w:val="24"/>
          <w:szCs w:val="24"/>
          <w:lang w:eastAsia="hr-HR"/>
        </w:rPr>
        <w:t xml:space="preserve"> po natječaju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za spremač/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ica</w:t>
      </w:r>
      <w:proofErr w:type="spellEnd"/>
    </w:p>
    <w:p w:rsidR="00D40FE0" w:rsidRPr="00DE2532" w:rsidRDefault="00D40FE0" w:rsidP="00D40F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3. Otvaranje i evidencija prijava na natječaj za ravnatelja</w:t>
      </w:r>
      <w:r w:rsidRPr="00DE2532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</w:p>
    <w:p w:rsidR="00D40FE0" w:rsidRDefault="00D40FE0" w:rsidP="00D40F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DE2532">
        <w:rPr>
          <w:rFonts w:ascii="Times New Roman" w:eastAsia="Times New Roman" w:hAnsi="Times New Roman"/>
          <w:sz w:val="24"/>
          <w:szCs w:val="24"/>
          <w:lang w:eastAsia="hr-HR"/>
        </w:rPr>
        <w:t>4. Prijedlozi i mišljenja</w:t>
      </w:r>
      <w:bookmarkStart w:id="0" w:name="_GoBack"/>
      <w:bookmarkEnd w:id="0"/>
    </w:p>
    <w:p w:rsidR="00DE2532" w:rsidRDefault="00DE2532" w:rsidP="00D918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9D573C" w:rsidRPr="00D91831" w:rsidRDefault="009D573C" w:rsidP="00D918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9D5765" w:rsidRDefault="009D5765" w:rsidP="00D9183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                                                         </w:t>
      </w:r>
      <w:r w:rsidRPr="009D5765">
        <w:rPr>
          <w:rFonts w:ascii="Times New Roman" w:eastAsia="Times New Roman" w:hAnsi="Times New Roman"/>
          <w:b/>
          <w:sz w:val="24"/>
          <w:szCs w:val="24"/>
          <w:lang w:eastAsia="hr-HR"/>
        </w:rPr>
        <w:t>Ad 1.</w:t>
      </w:r>
    </w:p>
    <w:p w:rsidR="009D5765" w:rsidRDefault="009D5765" w:rsidP="00D9183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9D5765" w:rsidRPr="009D5765" w:rsidRDefault="009D573C" w:rsidP="009D576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Verifikacija zapisnika  37</w:t>
      </w:r>
      <w:r w:rsidR="009D5765" w:rsidRPr="009D5765">
        <w:rPr>
          <w:rFonts w:ascii="Times New Roman" w:eastAsia="Times New Roman" w:hAnsi="Times New Roman"/>
          <w:b/>
          <w:sz w:val="24"/>
          <w:szCs w:val="24"/>
          <w:lang w:eastAsia="hr-HR"/>
        </w:rPr>
        <w:t>. sjednice  Školskog odbora</w:t>
      </w:r>
    </w:p>
    <w:p w:rsidR="009D573C" w:rsidRPr="00D91831" w:rsidRDefault="009D573C" w:rsidP="00D918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D91831" w:rsidRPr="00D91831" w:rsidRDefault="009D5765" w:rsidP="00D9183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                                                         </w:t>
      </w:r>
      <w:r w:rsidR="00D91831" w:rsidRPr="00D91831">
        <w:rPr>
          <w:rFonts w:ascii="Times New Roman" w:eastAsia="Times New Roman" w:hAnsi="Times New Roman"/>
          <w:b/>
          <w:sz w:val="24"/>
          <w:szCs w:val="24"/>
          <w:lang w:eastAsia="hr-HR"/>
        </w:rPr>
        <w:t>ZAKLJUČAK</w:t>
      </w:r>
    </w:p>
    <w:p w:rsidR="00D91831" w:rsidRDefault="009D5765" w:rsidP="00D9183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          </w:t>
      </w:r>
      <w:r w:rsidR="00D91831" w:rsidRPr="00D91831">
        <w:rPr>
          <w:rFonts w:ascii="Times New Roman" w:eastAsia="Times New Roman" w:hAnsi="Times New Roman"/>
          <w:b/>
          <w:sz w:val="24"/>
          <w:szCs w:val="24"/>
          <w:lang w:eastAsia="hr-HR"/>
        </w:rPr>
        <w:t>Školski odbor jednoglasno j</w:t>
      </w:r>
      <w:r w:rsidR="00F16BE1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e </w:t>
      </w:r>
      <w:r w:rsidR="009D573C">
        <w:rPr>
          <w:rFonts w:ascii="Times New Roman" w:eastAsia="Times New Roman" w:hAnsi="Times New Roman"/>
          <w:b/>
          <w:sz w:val="24"/>
          <w:szCs w:val="24"/>
          <w:lang w:eastAsia="hr-HR"/>
        </w:rPr>
        <w:t>usvojio zapisnik 37</w:t>
      </w:r>
      <w:r w:rsidR="0052771A">
        <w:rPr>
          <w:rFonts w:ascii="Times New Roman" w:eastAsia="Times New Roman" w:hAnsi="Times New Roman"/>
          <w:b/>
          <w:sz w:val="24"/>
          <w:szCs w:val="24"/>
          <w:lang w:eastAsia="hr-HR"/>
        </w:rPr>
        <w:t>. sjednice školskog odbora.</w:t>
      </w:r>
    </w:p>
    <w:p w:rsidR="00F16BE1" w:rsidRPr="00F16BE1" w:rsidRDefault="00F16BE1" w:rsidP="00D9183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-----------------------------------------------------------------------------------------------------------------</w:t>
      </w:r>
    </w:p>
    <w:p w:rsidR="009D573C" w:rsidRDefault="009D5765" w:rsidP="009D576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                                                                 </w:t>
      </w:r>
    </w:p>
    <w:p w:rsidR="009D573C" w:rsidRDefault="009D573C" w:rsidP="009D576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9D573C" w:rsidRDefault="009D573C" w:rsidP="009D576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9D573C" w:rsidRDefault="009D573C" w:rsidP="009D576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9D5765" w:rsidRDefault="009D573C" w:rsidP="009D576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                                                               </w:t>
      </w:r>
      <w:r w:rsidR="009D5765">
        <w:rPr>
          <w:rFonts w:ascii="Times New Roman" w:eastAsia="Times New Roman" w:hAnsi="Times New Roman"/>
          <w:b/>
          <w:sz w:val="24"/>
          <w:szCs w:val="24"/>
          <w:lang w:eastAsia="hr-HR"/>
        </w:rPr>
        <w:t>Ad 2</w:t>
      </w:r>
      <w:r w:rsidR="009D5765" w:rsidRPr="009D5765">
        <w:rPr>
          <w:rFonts w:ascii="Times New Roman" w:eastAsia="Times New Roman" w:hAnsi="Times New Roman"/>
          <w:b/>
          <w:sz w:val="24"/>
          <w:szCs w:val="24"/>
          <w:lang w:eastAsia="hr-HR"/>
        </w:rPr>
        <w:t>.</w:t>
      </w:r>
    </w:p>
    <w:p w:rsidR="009D5765" w:rsidRDefault="009D5765" w:rsidP="009D576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D91831" w:rsidRPr="00D91831" w:rsidRDefault="009D573C" w:rsidP="009D5765">
      <w:pPr>
        <w:tabs>
          <w:tab w:val="left" w:pos="2595"/>
          <w:tab w:val="center" w:pos="453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ab/>
        <w:t>Izbor</w:t>
      </w:r>
      <w:r w:rsidR="009D5765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po natječaju</w:t>
      </w:r>
      <w:r w:rsidR="009D5765" w:rsidRPr="009D5765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za spremača/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hr-HR"/>
        </w:rPr>
        <w:t>ica</w:t>
      </w:r>
      <w:proofErr w:type="spellEnd"/>
      <w:r w:rsidR="009D5765" w:rsidRPr="009D5765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</w:t>
      </w:r>
    </w:p>
    <w:p w:rsidR="00DE2532" w:rsidRDefault="00DE2532" w:rsidP="00D9183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DE2532" w:rsidRDefault="00DE2532" w:rsidP="00D9183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9D5765" w:rsidRDefault="009D5765" w:rsidP="009D576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                                                         </w:t>
      </w:r>
      <w:r w:rsidRPr="00D91831">
        <w:rPr>
          <w:rFonts w:ascii="Times New Roman" w:eastAsia="Times New Roman" w:hAnsi="Times New Roman"/>
          <w:b/>
          <w:sz w:val="24"/>
          <w:szCs w:val="24"/>
          <w:lang w:eastAsia="hr-HR"/>
        </w:rPr>
        <w:t>ZAKLJUČAK</w:t>
      </w:r>
    </w:p>
    <w:p w:rsidR="009D5765" w:rsidRDefault="009D5765" w:rsidP="009D576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9D5765" w:rsidRDefault="009D5765" w:rsidP="009D576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Školski odbor jednoglasno prihvatio prijedlog ravnatelja da se</w:t>
      </w:r>
      <w:r w:rsidR="009D573C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angažira Mirjana Liović</w:t>
      </w:r>
      <w:r w:rsidR="000A6C48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</w:t>
      </w:r>
      <w:r w:rsidR="00882239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na poslovima spremačice </w:t>
      </w:r>
      <w:r w:rsidR="000A6C48">
        <w:rPr>
          <w:rFonts w:ascii="Times New Roman" w:eastAsia="Times New Roman" w:hAnsi="Times New Roman"/>
          <w:b/>
          <w:sz w:val="24"/>
          <w:szCs w:val="24"/>
          <w:lang w:eastAsia="hr-HR"/>
        </w:rPr>
        <w:t>na puno radno vrijeme</w:t>
      </w:r>
      <w:r w:rsidR="00882239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, </w:t>
      </w:r>
      <w:r w:rsidR="000A6C48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kao zamjena </w:t>
      </w:r>
      <w:r w:rsidR="006E2F4F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 do povratka Sanje </w:t>
      </w:r>
      <w:proofErr w:type="spellStart"/>
      <w:r w:rsidR="006E2F4F">
        <w:rPr>
          <w:rFonts w:ascii="Times New Roman" w:eastAsia="Times New Roman" w:hAnsi="Times New Roman"/>
          <w:b/>
          <w:sz w:val="24"/>
          <w:szCs w:val="24"/>
          <w:lang w:eastAsia="hr-HR"/>
        </w:rPr>
        <w:t>Kardoš</w:t>
      </w:r>
      <w:proofErr w:type="spellEnd"/>
      <w:r w:rsidR="006E2F4F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 s bolovanja </w:t>
      </w:r>
      <w:r w:rsidR="000A6C48">
        <w:rPr>
          <w:rFonts w:ascii="Times New Roman" w:eastAsia="Times New Roman" w:hAnsi="Times New Roman"/>
          <w:b/>
          <w:sz w:val="24"/>
          <w:szCs w:val="24"/>
          <w:lang w:eastAsia="hr-HR"/>
        </w:rPr>
        <w:t>.</w:t>
      </w:r>
    </w:p>
    <w:p w:rsidR="00DE2532" w:rsidRDefault="009D5765" w:rsidP="009D576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-------------------------------------------------------------------------------------------------------------</w:t>
      </w:r>
    </w:p>
    <w:p w:rsidR="006E2F4F" w:rsidRDefault="006E2F4F" w:rsidP="00D9183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9D5765" w:rsidRDefault="009D5765" w:rsidP="00D9183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3A2E55" w:rsidRDefault="003A2E55" w:rsidP="003A2E5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lastRenderedPageBreak/>
        <w:t xml:space="preserve">                                                                  Ad 3</w:t>
      </w:r>
      <w:r w:rsidRPr="009D5765">
        <w:rPr>
          <w:rFonts w:ascii="Times New Roman" w:eastAsia="Times New Roman" w:hAnsi="Times New Roman"/>
          <w:b/>
          <w:sz w:val="24"/>
          <w:szCs w:val="24"/>
          <w:lang w:eastAsia="hr-HR"/>
        </w:rPr>
        <w:t>.</w:t>
      </w:r>
    </w:p>
    <w:p w:rsidR="003A2E55" w:rsidRDefault="003A2E55" w:rsidP="003A2E5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3A2E55" w:rsidRPr="006E2F4F" w:rsidRDefault="006E2F4F" w:rsidP="003A2E55">
      <w:pPr>
        <w:tabs>
          <w:tab w:val="left" w:pos="2595"/>
          <w:tab w:val="center" w:pos="4535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                        </w:t>
      </w:r>
      <w:r w:rsidRPr="006E2F4F">
        <w:rPr>
          <w:rFonts w:ascii="Times New Roman" w:eastAsia="Times New Roman" w:hAnsi="Times New Roman"/>
          <w:b/>
          <w:sz w:val="24"/>
          <w:szCs w:val="24"/>
          <w:lang w:eastAsia="hr-HR"/>
        </w:rPr>
        <w:t>Otvaranje i evidencija prijava na natječaj za ravnatelja</w:t>
      </w:r>
      <w:r w:rsidR="003A2E55" w:rsidRPr="006E2F4F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 </w:t>
      </w:r>
    </w:p>
    <w:p w:rsidR="005A4CD3" w:rsidRDefault="005A4CD3" w:rsidP="00BA61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CA3A51" w:rsidRPr="00CA3A51" w:rsidRDefault="00CA3A51" w:rsidP="00CA3A51">
      <w:pPr>
        <w:tabs>
          <w:tab w:val="left" w:pos="3315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CA3A51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ZAKLJUČAK </w:t>
      </w:r>
    </w:p>
    <w:p w:rsidR="00CA3A51" w:rsidRDefault="00CA3A51" w:rsidP="00CA3A51">
      <w:pPr>
        <w:tabs>
          <w:tab w:val="left" w:pos="331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CA3A51" w:rsidRDefault="005A4CD3" w:rsidP="00BA61D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Dokumentacija koju je priložila Anita Šimić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hr-HR"/>
        </w:rPr>
        <w:t>Bitunjac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ne udovoljava uvjetima natječaja.</w:t>
      </w:r>
    </w:p>
    <w:p w:rsidR="005A4CD3" w:rsidRPr="00CA3A51" w:rsidRDefault="005A4CD3" w:rsidP="00BA61DA">
      <w:pPr>
        <w:spacing w:after="0" w:line="240" w:lineRule="auto"/>
        <w:rPr>
          <w:rFonts w:ascii="Times New Roman" w:eastAsia="Times New Roman" w:hAnsi="Times New Roman"/>
          <w:b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Dokumentacija koju je priložio Boris Grčić Rako udovoljava uvjetima natječaja te će biti predočena Nastavničkom vijeću, Radničkom vijeću i Vijeću roditelja.</w:t>
      </w:r>
    </w:p>
    <w:p w:rsidR="00F873A0" w:rsidRDefault="00F873A0" w:rsidP="00BA61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DE7FD1" w:rsidRDefault="00DE7FD1" w:rsidP="00BA61DA">
      <w:pPr>
        <w:spacing w:after="0" w:line="240" w:lineRule="auto"/>
        <w:rPr>
          <w:rFonts w:ascii="Times New Roman" w:eastAsia="Times New Roman" w:hAnsi="Times New Roman"/>
          <w:b/>
          <w:lang w:eastAsia="hr-HR"/>
        </w:rPr>
      </w:pPr>
    </w:p>
    <w:p w:rsidR="00BA61DA" w:rsidRDefault="00CA5454" w:rsidP="00D91831">
      <w:pPr>
        <w:spacing w:after="0" w:line="240" w:lineRule="auto"/>
        <w:rPr>
          <w:rFonts w:ascii="Times New Roman" w:eastAsia="Times New Roman" w:hAnsi="Times New Roman"/>
          <w:b/>
          <w:lang w:eastAsia="hr-HR"/>
        </w:rPr>
      </w:pPr>
      <w:r>
        <w:rPr>
          <w:rFonts w:ascii="Times New Roman" w:eastAsia="Times New Roman" w:hAnsi="Times New Roman"/>
          <w:b/>
          <w:lang w:eastAsia="hr-HR"/>
        </w:rPr>
        <w:t>S</w:t>
      </w:r>
      <w:r w:rsidR="005A4CD3">
        <w:rPr>
          <w:rFonts w:ascii="Times New Roman" w:eastAsia="Times New Roman" w:hAnsi="Times New Roman"/>
          <w:b/>
          <w:lang w:eastAsia="hr-HR"/>
        </w:rPr>
        <w:t xml:space="preserve">jednica </w:t>
      </w:r>
      <w:r w:rsidR="007E5513">
        <w:rPr>
          <w:rFonts w:ascii="Times New Roman" w:eastAsia="Times New Roman" w:hAnsi="Times New Roman"/>
          <w:b/>
          <w:lang w:eastAsia="hr-HR"/>
        </w:rPr>
        <w:t xml:space="preserve">se </w:t>
      </w:r>
      <w:r w:rsidR="005A4CD3">
        <w:rPr>
          <w:rFonts w:ascii="Times New Roman" w:eastAsia="Times New Roman" w:hAnsi="Times New Roman"/>
          <w:b/>
          <w:lang w:eastAsia="hr-HR"/>
        </w:rPr>
        <w:t>zaključuje u 18,00 h.</w:t>
      </w:r>
    </w:p>
    <w:p w:rsidR="00BA61DA" w:rsidRDefault="00BA61DA" w:rsidP="00D91831">
      <w:pPr>
        <w:spacing w:after="0" w:line="240" w:lineRule="auto"/>
        <w:rPr>
          <w:rFonts w:ascii="Times New Roman" w:eastAsia="Times New Roman" w:hAnsi="Times New Roman"/>
          <w:b/>
          <w:lang w:eastAsia="hr-HR"/>
        </w:rPr>
      </w:pPr>
    </w:p>
    <w:p w:rsidR="00BA61DA" w:rsidRPr="002F0400" w:rsidRDefault="00BA61DA" w:rsidP="00D91831">
      <w:pPr>
        <w:spacing w:after="0" w:line="240" w:lineRule="auto"/>
        <w:rPr>
          <w:rFonts w:ascii="Times New Roman" w:eastAsia="Times New Roman" w:hAnsi="Times New Roman"/>
          <w:b/>
          <w:lang w:eastAsia="hr-HR"/>
        </w:rPr>
      </w:pPr>
    </w:p>
    <w:p w:rsidR="00F16BE1" w:rsidRPr="002F0400" w:rsidRDefault="00F16BE1" w:rsidP="00D91831">
      <w:pPr>
        <w:spacing w:after="0" w:line="240" w:lineRule="auto"/>
        <w:rPr>
          <w:rFonts w:ascii="Times New Roman" w:eastAsia="Times New Roman" w:hAnsi="Times New Roman"/>
          <w:b/>
          <w:lang w:eastAsia="hr-HR"/>
        </w:rPr>
      </w:pPr>
    </w:p>
    <w:p w:rsidR="00D91831" w:rsidRPr="002F0400" w:rsidRDefault="00F16BE1" w:rsidP="00D91831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 w:rsidRPr="002F0400">
        <w:rPr>
          <w:rFonts w:ascii="Times New Roman" w:eastAsia="Times New Roman" w:hAnsi="Times New Roman"/>
          <w:lang w:eastAsia="hr-HR"/>
        </w:rPr>
        <w:t>Zapisničar:                                                                                  Predsjednica šk.odbora:</w:t>
      </w:r>
    </w:p>
    <w:p w:rsidR="00F16BE1" w:rsidRPr="002F0400" w:rsidRDefault="00F16BE1" w:rsidP="00D91831">
      <w:pPr>
        <w:spacing w:after="0" w:line="240" w:lineRule="auto"/>
        <w:rPr>
          <w:rFonts w:ascii="Times New Roman" w:eastAsia="Times New Roman" w:hAnsi="Times New Roman"/>
          <w:lang w:eastAsia="hr-HR"/>
        </w:rPr>
      </w:pPr>
    </w:p>
    <w:p w:rsidR="00F16BE1" w:rsidRPr="002F0400" w:rsidRDefault="00F16BE1" w:rsidP="00D91831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 w:rsidRPr="002F0400">
        <w:rPr>
          <w:rFonts w:ascii="Times New Roman" w:eastAsia="Times New Roman" w:hAnsi="Times New Roman"/>
          <w:lang w:eastAsia="hr-HR"/>
        </w:rPr>
        <w:t>Josip Malbaša, prof.                                                                    Sanja Ljubičić, dipl. ekonomist</w:t>
      </w:r>
    </w:p>
    <w:p w:rsidR="00D91831" w:rsidRPr="002F0400" w:rsidRDefault="00D91831" w:rsidP="00D91831">
      <w:pPr>
        <w:spacing w:after="0" w:line="240" w:lineRule="auto"/>
        <w:rPr>
          <w:rFonts w:ascii="Times New Roman" w:eastAsia="Times New Roman" w:hAnsi="Times New Roman"/>
          <w:lang w:eastAsia="hr-HR"/>
        </w:rPr>
      </w:pPr>
    </w:p>
    <w:p w:rsidR="00D91831" w:rsidRPr="002F0400" w:rsidRDefault="00D91831" w:rsidP="00D91831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 w:rsidRPr="002F0400">
        <w:rPr>
          <w:rFonts w:ascii="Times New Roman" w:eastAsia="Times New Roman" w:hAnsi="Times New Roman"/>
          <w:lang w:eastAsia="hr-HR"/>
        </w:rPr>
        <w:br/>
      </w:r>
    </w:p>
    <w:p w:rsidR="00D91831" w:rsidRPr="002F0400" w:rsidRDefault="00D91831" w:rsidP="00F16BE1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 w:rsidRPr="002F0400">
        <w:rPr>
          <w:rFonts w:ascii="Times New Roman" w:eastAsia="Times New Roman" w:hAnsi="Times New Roman"/>
          <w:lang w:eastAsia="hr-HR"/>
        </w:rPr>
        <w:t xml:space="preserve">                                                                                  </w:t>
      </w:r>
      <w:r w:rsidR="00F16BE1" w:rsidRPr="002F0400">
        <w:rPr>
          <w:rFonts w:ascii="Times New Roman" w:eastAsia="Times New Roman" w:hAnsi="Times New Roman"/>
          <w:lang w:eastAsia="hr-HR"/>
        </w:rPr>
        <w:t xml:space="preserve">                             </w:t>
      </w:r>
    </w:p>
    <w:p w:rsidR="00D91831" w:rsidRPr="002F0400" w:rsidRDefault="00D91831" w:rsidP="00D91831">
      <w:pPr>
        <w:spacing w:line="276" w:lineRule="auto"/>
        <w:jc w:val="both"/>
      </w:pPr>
    </w:p>
    <w:p w:rsidR="00F16BE1" w:rsidRPr="002F0400" w:rsidRDefault="00F16BE1" w:rsidP="00F16BE1">
      <w:pPr>
        <w:spacing w:after="0" w:line="240" w:lineRule="auto"/>
        <w:rPr>
          <w:rFonts w:ascii="Times New Roman" w:eastAsia="Times New Roman" w:hAnsi="Times New Roman"/>
          <w:lang w:eastAsia="hr-HR"/>
        </w:rPr>
      </w:pPr>
    </w:p>
    <w:p w:rsidR="00D91831" w:rsidRPr="002332EA" w:rsidRDefault="00D91831" w:rsidP="00D91831">
      <w:pPr>
        <w:spacing w:line="276" w:lineRule="auto"/>
        <w:jc w:val="both"/>
      </w:pPr>
    </w:p>
    <w:p w:rsidR="00D91831" w:rsidRPr="002332EA" w:rsidRDefault="00D91831" w:rsidP="00D91831">
      <w:pPr>
        <w:spacing w:line="276" w:lineRule="auto"/>
        <w:jc w:val="both"/>
      </w:pPr>
    </w:p>
    <w:p w:rsidR="00D91831" w:rsidRPr="002332EA" w:rsidRDefault="00D91831" w:rsidP="00D91831">
      <w:pPr>
        <w:spacing w:line="276" w:lineRule="auto"/>
        <w:jc w:val="both"/>
      </w:pPr>
    </w:p>
    <w:p w:rsidR="00D91831" w:rsidRPr="00C2286D" w:rsidRDefault="00D91831" w:rsidP="00D91831"/>
    <w:p w:rsidR="00D91831" w:rsidRDefault="00D91831" w:rsidP="00D91831"/>
    <w:p w:rsidR="00E00F19" w:rsidRDefault="00E00F19"/>
    <w:sectPr w:rsidR="00E00F19" w:rsidSect="00D2099E">
      <w:head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0D3" w:rsidRDefault="000570D3" w:rsidP="00882239">
      <w:pPr>
        <w:spacing w:after="0" w:line="240" w:lineRule="auto"/>
      </w:pPr>
      <w:r>
        <w:separator/>
      </w:r>
    </w:p>
  </w:endnote>
  <w:endnote w:type="continuationSeparator" w:id="0">
    <w:p w:rsidR="000570D3" w:rsidRDefault="000570D3" w:rsidP="00882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0D3" w:rsidRDefault="000570D3" w:rsidP="00882239">
      <w:pPr>
        <w:spacing w:after="0" w:line="240" w:lineRule="auto"/>
      </w:pPr>
      <w:r>
        <w:separator/>
      </w:r>
    </w:p>
  </w:footnote>
  <w:footnote w:type="continuationSeparator" w:id="0">
    <w:p w:rsidR="000570D3" w:rsidRDefault="000570D3" w:rsidP="00882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8872715"/>
      <w:docPartObj>
        <w:docPartGallery w:val="Page Numbers (Top of Page)"/>
        <w:docPartUnique/>
      </w:docPartObj>
    </w:sdtPr>
    <w:sdtEndPr/>
    <w:sdtContent>
      <w:p w:rsidR="00882239" w:rsidRDefault="00882239">
        <w:pPr>
          <w:pStyle w:val="Zaglavl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0FE0">
          <w:rPr>
            <w:noProof/>
          </w:rPr>
          <w:t>1</w:t>
        </w:r>
        <w:r>
          <w:fldChar w:fldCharType="end"/>
        </w:r>
      </w:p>
    </w:sdtContent>
  </w:sdt>
  <w:p w:rsidR="00882239" w:rsidRDefault="00882239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99E"/>
    <w:rsid w:val="000570D3"/>
    <w:rsid w:val="00093118"/>
    <w:rsid w:val="000A6C48"/>
    <w:rsid w:val="001E4E8A"/>
    <w:rsid w:val="00226022"/>
    <w:rsid w:val="00237EA4"/>
    <w:rsid w:val="00266AA6"/>
    <w:rsid w:val="0027470A"/>
    <w:rsid w:val="002F0400"/>
    <w:rsid w:val="003302D7"/>
    <w:rsid w:val="00375DC2"/>
    <w:rsid w:val="003A2E55"/>
    <w:rsid w:val="003F3E2D"/>
    <w:rsid w:val="004131F9"/>
    <w:rsid w:val="00507142"/>
    <w:rsid w:val="0052771A"/>
    <w:rsid w:val="00540C44"/>
    <w:rsid w:val="005A0535"/>
    <w:rsid w:val="005A4CD3"/>
    <w:rsid w:val="005B550A"/>
    <w:rsid w:val="005B6EB4"/>
    <w:rsid w:val="00603803"/>
    <w:rsid w:val="00665336"/>
    <w:rsid w:val="00682194"/>
    <w:rsid w:val="006C183C"/>
    <w:rsid w:val="006E2F4F"/>
    <w:rsid w:val="00704AD8"/>
    <w:rsid w:val="007B1F62"/>
    <w:rsid w:val="007C164A"/>
    <w:rsid w:val="007E5513"/>
    <w:rsid w:val="00820A89"/>
    <w:rsid w:val="008307E1"/>
    <w:rsid w:val="0083433D"/>
    <w:rsid w:val="00882239"/>
    <w:rsid w:val="00892FF8"/>
    <w:rsid w:val="00903480"/>
    <w:rsid w:val="009D573C"/>
    <w:rsid w:val="009D5765"/>
    <w:rsid w:val="00A41396"/>
    <w:rsid w:val="00A44D51"/>
    <w:rsid w:val="00AE2508"/>
    <w:rsid w:val="00B01A4F"/>
    <w:rsid w:val="00BA61DA"/>
    <w:rsid w:val="00BF4F03"/>
    <w:rsid w:val="00CA3A51"/>
    <w:rsid w:val="00CA5454"/>
    <w:rsid w:val="00CE0093"/>
    <w:rsid w:val="00D1432A"/>
    <w:rsid w:val="00D2099E"/>
    <w:rsid w:val="00D40FE0"/>
    <w:rsid w:val="00D676D2"/>
    <w:rsid w:val="00D87F52"/>
    <w:rsid w:val="00D91831"/>
    <w:rsid w:val="00DA264C"/>
    <w:rsid w:val="00DC0FA0"/>
    <w:rsid w:val="00DE2532"/>
    <w:rsid w:val="00DE7FD1"/>
    <w:rsid w:val="00E00F19"/>
    <w:rsid w:val="00E2302C"/>
    <w:rsid w:val="00E36CCB"/>
    <w:rsid w:val="00E42723"/>
    <w:rsid w:val="00E546A8"/>
    <w:rsid w:val="00EB031A"/>
    <w:rsid w:val="00EC06A5"/>
    <w:rsid w:val="00F16BE1"/>
    <w:rsid w:val="00F64ADC"/>
    <w:rsid w:val="00F83298"/>
    <w:rsid w:val="00F873A0"/>
    <w:rsid w:val="00F90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16B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F16BE1"/>
    <w:rPr>
      <w:rFonts w:ascii="Segoe UI" w:hAnsi="Segoe UI" w:cs="Segoe UI"/>
      <w:sz w:val="18"/>
      <w:szCs w:val="18"/>
      <w:lang w:eastAsia="en-US"/>
    </w:rPr>
  </w:style>
  <w:style w:type="paragraph" w:customStyle="1" w:styleId="box453337">
    <w:name w:val="box_453337"/>
    <w:basedOn w:val="Normal"/>
    <w:rsid w:val="001E4E8A"/>
    <w:pPr>
      <w:spacing w:before="100" w:beforeAutospacing="1" w:after="225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1E4E8A"/>
    <w:rPr>
      <w:sz w:val="22"/>
      <w:szCs w:val="22"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8822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82239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8822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82239"/>
    <w:rPr>
      <w:sz w:val="22"/>
      <w:szCs w:val="22"/>
      <w:lang w:eastAsia="en-US"/>
    </w:rPr>
  </w:style>
  <w:style w:type="character" w:styleId="Hiperveza">
    <w:name w:val="Hyperlink"/>
    <w:basedOn w:val="Zadanifontodlomka"/>
    <w:uiPriority w:val="99"/>
    <w:unhideWhenUsed/>
    <w:rsid w:val="00F909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16B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F16BE1"/>
    <w:rPr>
      <w:rFonts w:ascii="Segoe UI" w:hAnsi="Segoe UI" w:cs="Segoe UI"/>
      <w:sz w:val="18"/>
      <w:szCs w:val="18"/>
      <w:lang w:eastAsia="en-US"/>
    </w:rPr>
  </w:style>
  <w:style w:type="paragraph" w:customStyle="1" w:styleId="box453337">
    <w:name w:val="box_453337"/>
    <w:basedOn w:val="Normal"/>
    <w:rsid w:val="001E4E8A"/>
    <w:pPr>
      <w:spacing w:before="100" w:beforeAutospacing="1" w:after="225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1E4E8A"/>
    <w:rPr>
      <w:sz w:val="22"/>
      <w:szCs w:val="22"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8822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82239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8822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82239"/>
    <w:rPr>
      <w:sz w:val="22"/>
      <w:szCs w:val="22"/>
      <w:lang w:eastAsia="en-US"/>
    </w:rPr>
  </w:style>
  <w:style w:type="character" w:styleId="Hiperveza">
    <w:name w:val="Hyperlink"/>
    <w:basedOn w:val="Zadanifontodlomka"/>
    <w:uiPriority w:val="99"/>
    <w:unhideWhenUsed/>
    <w:rsid w:val="00F909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6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4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31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33721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209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122700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786276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301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778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4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3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1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8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8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6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4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7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5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0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7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4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8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74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9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4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6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3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6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8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3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3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7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4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Tel:02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jni&#353;tvo\Desktop\IZVADAK%20IZ%2036.%20ZAPISNIKA%201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IZVADAK IZ 36. ZAPISNIKA 1</Template>
  <TotalTime>47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13</cp:revision>
  <cp:lastPrinted>2017-04-11T06:01:00Z</cp:lastPrinted>
  <dcterms:created xsi:type="dcterms:W3CDTF">2017-04-11T04:07:00Z</dcterms:created>
  <dcterms:modified xsi:type="dcterms:W3CDTF">2017-04-24T09:36:00Z</dcterms:modified>
</cp:coreProperties>
</file>