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SREDNJA  STRUKOVNA ŠKOLA  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BANA  JOSIPA JELAČIĆA SINJ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hyperlink r:id="rId8" w:history="1">
        <w:proofErr w:type="spellStart"/>
        <w:r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Tel</w:t>
        </w:r>
        <w:proofErr w:type="spellEnd"/>
        <w:r w:rsidRPr="008E2054">
          <w:rPr>
            <w:rStyle w:val="Hiperveza"/>
            <w:rFonts w:ascii="Times New Roman" w:eastAsia="Times New Roman" w:hAnsi="Times New Roman"/>
            <w:b/>
            <w:sz w:val="20"/>
            <w:szCs w:val="20"/>
            <w:lang w:eastAsia="hr-HR"/>
          </w:rPr>
          <w:t>:</w:t>
        </w:r>
        <w:r w:rsidRPr="008E2054">
          <w:rPr>
            <w:rStyle w:val="Hiperveza"/>
            <w:rFonts w:ascii="Times New Roman" w:eastAsia="Times New Roman" w:hAnsi="Times New Roman"/>
            <w:sz w:val="20"/>
            <w:szCs w:val="20"/>
            <w:lang w:eastAsia="hr-HR"/>
          </w:rPr>
          <w:t xml:space="preserve"> *centrala    021</w:t>
        </w:r>
      </w:hyperlink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668 580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*ravnatelj: 021 668 586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*Službenik za informiranje:  021 668 583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e-mail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:tajnistvo@ss-strukovna-banajosipajelacica-sinj.skole.hr</w:t>
      </w: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Web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:</w:t>
      </w:r>
      <w:r w:rsidRPr="008E2054">
        <w:rPr>
          <w:sz w:val="20"/>
          <w:szCs w:val="20"/>
        </w:rPr>
        <w:t xml:space="preserve"> </w:t>
      </w:r>
      <w:r w:rsidRPr="008E2054">
        <w:rPr>
          <w:rFonts w:ascii="Times New Roman" w:eastAsia="Times New Roman" w:hAnsi="Times New Roman"/>
          <w:sz w:val="20"/>
          <w:szCs w:val="20"/>
          <w:lang w:eastAsia="hr-HR"/>
        </w:rPr>
        <w:t>http://ss-strukovna-banajosipajelacica-sinj.skole.hr/</w:t>
      </w:r>
    </w:p>
    <w:p w:rsidR="00021EAD" w:rsidRPr="00D91831" w:rsidRDefault="00021EAD" w:rsidP="00021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1EAD" w:rsidRDefault="00021EAD" w:rsidP="00021E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21EAD" w:rsidRPr="008E2054" w:rsidRDefault="00021EAD" w:rsidP="00021E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                                                         ZAKLJUČCI</w:t>
      </w:r>
    </w:p>
    <w:p w:rsidR="00021EAD" w:rsidRDefault="00021EAD" w:rsidP="00021E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s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 39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>. sjednice Školskog odbora Srednje strukovne škole bana Josipa Jelačić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a,Sinj održane  20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.04.2017. u </w:t>
      </w:r>
      <w:r w:rsidRPr="008E2054"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10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vertAlign w:val="superscript"/>
          <w:lang w:eastAsia="hr-HR"/>
        </w:rPr>
        <w:t xml:space="preserve"> 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sati</w:t>
      </w:r>
      <w:r w:rsidRPr="008E2054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u školskoj knjižnici</w:t>
      </w:r>
    </w:p>
    <w:p w:rsidR="00021EAD" w:rsidRPr="000A4101" w:rsidRDefault="00021EAD" w:rsidP="00021EA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Nazočni  članovi: Sanja Ljubičić, predstavnik Nastavničkog vijeća (predsjednica Školskog odbora), Josip Malbaša (predstavnik  Nastavničkog vijeća), Mario Pavić (predstavnik svih zaposlenika) , Stjepan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Labrović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,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Vranko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Perković i Antonio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Rančić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(predstavnici osnivača). 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Nije nazočan:  Miro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Bulj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(predstavnik roditelja). 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Ostali nazočni po službenoj dužnosti:ravnatelj Boris Grčić-Rako  i  tajnica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Milidina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Mić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. 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            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Predsjednica Školskog odbora Sanja Ljubičić pozdravlja sve  nazočne, konstatira da nije nazočan  Miro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Bulj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te  utvrđuje da postoji kvorum za donošenje pravovaljanih odluka i  otvara 39. sjednicu, uz  predloženi  sljedeći dnevni red: 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Dnevni red: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1. Verifikacija zapisnika  38. sjednice  Školskog odbora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2. Izbor ravnatelja škole 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3. Prijedlozi i mišljenja</w:t>
      </w:r>
    </w:p>
    <w:p w:rsidR="00021EAD" w:rsidRPr="00021EAD" w:rsidRDefault="00021EAD" w:rsidP="00021EAD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9D5765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                                                     </w:t>
      </w:r>
    </w:p>
    <w:p w:rsidR="009D5765" w:rsidRPr="00021EAD" w:rsidRDefault="009D5765" w:rsidP="00063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Ad 1.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D91831" w:rsidRPr="00021EAD" w:rsidRDefault="009D573C" w:rsidP="00021EAD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Verifikacija zapisnika </w:t>
      </w:r>
      <w:r w:rsidR="007C7D3B" w:rsidRPr="00021EAD">
        <w:rPr>
          <w:rFonts w:ascii="Times New Roman" w:eastAsia="Times New Roman" w:hAnsi="Times New Roman"/>
          <w:b/>
          <w:lang w:eastAsia="hr-HR"/>
        </w:rPr>
        <w:t xml:space="preserve"> 38</w:t>
      </w:r>
      <w:r w:rsidR="009D5765" w:rsidRPr="00021EAD">
        <w:rPr>
          <w:rFonts w:ascii="Times New Roman" w:eastAsia="Times New Roman" w:hAnsi="Times New Roman"/>
          <w:b/>
          <w:lang w:eastAsia="hr-HR"/>
        </w:rPr>
        <w:t>. sjednice  Školskog odbora</w:t>
      </w:r>
    </w:p>
    <w:p w:rsidR="009D573C" w:rsidRPr="00021EAD" w:rsidRDefault="009D573C" w:rsidP="00D9183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9D576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                                               </w:t>
      </w:r>
      <w:r w:rsidR="00D91831" w:rsidRPr="00021EAD">
        <w:rPr>
          <w:rFonts w:ascii="Times New Roman" w:eastAsia="Times New Roman" w:hAnsi="Times New Roman"/>
          <w:b/>
          <w:lang w:eastAsia="hr-HR"/>
        </w:rPr>
        <w:t>ZAKLJUČAK</w:t>
      </w:r>
    </w:p>
    <w:p w:rsidR="00D91831" w:rsidRPr="00021EAD" w:rsidRDefault="009D5765" w:rsidP="00D91831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D91831" w:rsidRPr="00021EAD">
        <w:rPr>
          <w:rFonts w:ascii="Times New Roman" w:eastAsia="Times New Roman" w:hAnsi="Times New Roman"/>
          <w:b/>
          <w:lang w:eastAsia="hr-HR"/>
        </w:rPr>
        <w:t>Školski odbor jednoglasno j</w:t>
      </w:r>
      <w:r w:rsidR="00F16BE1" w:rsidRPr="00021EAD">
        <w:rPr>
          <w:rFonts w:ascii="Times New Roman" w:eastAsia="Times New Roman" w:hAnsi="Times New Roman"/>
          <w:b/>
          <w:lang w:eastAsia="hr-HR"/>
        </w:rPr>
        <w:t xml:space="preserve">e </w:t>
      </w:r>
      <w:r w:rsidR="007C7D3B" w:rsidRPr="00021EAD">
        <w:rPr>
          <w:rFonts w:ascii="Times New Roman" w:eastAsia="Times New Roman" w:hAnsi="Times New Roman"/>
          <w:b/>
          <w:lang w:eastAsia="hr-HR"/>
        </w:rPr>
        <w:t>usvojio zapisnik 38</w:t>
      </w:r>
      <w:r w:rsidR="0052771A" w:rsidRPr="00021EAD">
        <w:rPr>
          <w:rFonts w:ascii="Times New Roman" w:eastAsia="Times New Roman" w:hAnsi="Times New Roman"/>
          <w:b/>
          <w:lang w:eastAsia="hr-HR"/>
        </w:rPr>
        <w:t>. sjednice školskog odbora.</w:t>
      </w:r>
    </w:p>
    <w:p w:rsidR="00877386" w:rsidRPr="00021EAD" w:rsidRDefault="00F16BE1" w:rsidP="00877386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-----------------------------------------------------------------------------------------------------------------</w:t>
      </w:r>
    </w:p>
    <w:p w:rsidR="00877386" w:rsidRPr="00021EAD" w:rsidRDefault="00877386" w:rsidP="00877386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         </w:t>
      </w:r>
    </w:p>
    <w:p w:rsidR="00063CA9" w:rsidRPr="00021EAD" w:rsidRDefault="00063CA9" w:rsidP="0087738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877386" w:rsidRPr="00021EAD" w:rsidRDefault="00877386" w:rsidP="00063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Ad. 2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063CA9" w:rsidRPr="00021EAD" w:rsidRDefault="00063CA9" w:rsidP="00063C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Izbor ravnatelja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Pregledavaju se zapisnici Povjerenstva za provođenje glasovanja za ravnatelja škole te utvrđuje glasovanje kako slijedi: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1. NASTAVNIČKO VIJEĆE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Nastavničko vijeće broji  ukupno 70 nastavnika 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Glasovanje je provedeno  11. Travnja  2017.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Glasovalo:   65 nastavnika. 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       Rezultati glasovanja: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ZA                  Borisa Grčića-Raku                                 58 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PROTIV        Borisa Grčića-Raku                                    5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PRAZNI  LISTIĆI                                                            2</w:t>
      </w:r>
    </w:p>
    <w:p w:rsidR="00063CA9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Default="00021EAD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Default="00021EAD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Default="00021EAD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21EAD" w:rsidRPr="00021EAD" w:rsidRDefault="00021EAD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lastRenderedPageBreak/>
        <w:t>2. ZBOR RADNIKA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Skup radnika  broji  ukupno 79 članova. 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Glasovanje je provedeno  11. travnja  2017.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Glasovalo:   71 član.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Rezultati glasovanja: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ZA                  Borisa Grčića-Raku                                 63 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PROTIV        Borisa Grčića-Raku                                    6 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PRAZNI  LISTIĆI                                                            2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3. VIJEĆE RODITELJA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Vijeće roditelja   broji  29 roditelja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Glasovanje  je provedeno  18. travnja  2017.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Glasovalo:   19 članova.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Rezultati glasovanja vijeća roditelja: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ZA                  Borisa Grčića-Raku                                 19 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PROTIV        Borisa Grčića-Raku                                    0  glasova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                                                          ZAKLJUČAK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Školski odbor jednoglasno donosi Odluku da se resornom ministru proslijedi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zahtjev  za suglasnost za   imenovanje  Borisa Grčića-Rake za ravnatelja na 5 godina.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_________________________________________________________________________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                                        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                                    </w:t>
      </w:r>
      <w:r w:rsidR="00021EAD">
        <w:rPr>
          <w:rFonts w:ascii="Times New Roman" w:eastAsia="Times New Roman" w:hAnsi="Times New Roman"/>
          <w:lang w:eastAsia="hr-HR"/>
        </w:rPr>
        <w:t xml:space="preserve">                               </w:t>
      </w: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063CA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063CA9" w:rsidRPr="00021EAD" w:rsidRDefault="00664D71" w:rsidP="00664D7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Ad. 3</w:t>
      </w:r>
    </w:p>
    <w:p w:rsidR="00877386" w:rsidRPr="00021EAD" w:rsidRDefault="00877386" w:rsidP="00877386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877386" w:rsidRPr="00021EAD" w:rsidRDefault="00664D71" w:rsidP="00664D71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 xml:space="preserve">Isplata razlike jubilarnih nagrada za 2013. g. za Ivu </w:t>
      </w:r>
      <w:proofErr w:type="spellStart"/>
      <w:r w:rsidRPr="00021EAD">
        <w:rPr>
          <w:rFonts w:ascii="Times New Roman" w:eastAsia="Times New Roman" w:hAnsi="Times New Roman"/>
          <w:b/>
          <w:lang w:eastAsia="hr-HR"/>
        </w:rPr>
        <w:t>Mušterić</w:t>
      </w:r>
      <w:proofErr w:type="spellEnd"/>
      <w:r w:rsidRPr="00021EAD">
        <w:rPr>
          <w:rFonts w:ascii="Times New Roman" w:eastAsia="Times New Roman" w:hAnsi="Times New Roman"/>
          <w:b/>
          <w:lang w:eastAsia="hr-HR"/>
        </w:rPr>
        <w:t xml:space="preserve"> i Nataliju </w:t>
      </w:r>
      <w:proofErr w:type="spellStart"/>
      <w:r w:rsidRPr="00021EAD">
        <w:rPr>
          <w:rFonts w:ascii="Times New Roman" w:eastAsia="Times New Roman" w:hAnsi="Times New Roman"/>
          <w:b/>
          <w:lang w:eastAsia="hr-HR"/>
        </w:rPr>
        <w:t>Vardić</w:t>
      </w:r>
      <w:proofErr w:type="spellEnd"/>
    </w:p>
    <w:p w:rsidR="00877386" w:rsidRPr="00021EAD" w:rsidRDefault="00877386" w:rsidP="00877386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E5B8F" w:rsidRPr="00021EAD" w:rsidRDefault="002E5B8F" w:rsidP="002E5B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021EAD">
        <w:rPr>
          <w:rFonts w:ascii="Times New Roman" w:eastAsia="Times New Roman" w:hAnsi="Times New Roman"/>
          <w:b/>
          <w:lang w:eastAsia="hr-HR"/>
        </w:rPr>
        <w:t>ODLUKU</w:t>
      </w:r>
    </w:p>
    <w:p w:rsidR="002E5B8F" w:rsidRPr="00021EAD" w:rsidRDefault="002E5B8F" w:rsidP="002E5B8F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664D71" w:rsidRPr="00021EAD" w:rsidRDefault="00664D71" w:rsidP="002E5B8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 xml:space="preserve">o davanju suglasnosti ravnatelju radi isplate razlike jubilarnih nagrada iz 2013. g. za Ivu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Mušterić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i Nataliju </w:t>
      </w:r>
      <w:proofErr w:type="spellStart"/>
      <w:r w:rsidRPr="00021EAD">
        <w:rPr>
          <w:rFonts w:ascii="Times New Roman" w:eastAsia="Times New Roman" w:hAnsi="Times New Roman"/>
          <w:lang w:eastAsia="hr-HR"/>
        </w:rPr>
        <w:t>Vardić</w:t>
      </w:r>
      <w:proofErr w:type="spellEnd"/>
      <w:r w:rsidRPr="00021EAD">
        <w:rPr>
          <w:rFonts w:ascii="Times New Roman" w:eastAsia="Times New Roman" w:hAnsi="Times New Roman"/>
          <w:lang w:eastAsia="hr-HR"/>
        </w:rPr>
        <w:t xml:space="preserve"> u visini sudskih presuda – sredstva isplatiti iz viška prihoda prijašnjih godina po obračunskoj specifikaciji.</w:t>
      </w:r>
    </w:p>
    <w:p w:rsidR="007E0A03" w:rsidRPr="00021EAD" w:rsidRDefault="007E0A03" w:rsidP="002E5B8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E0A03" w:rsidRPr="00021EAD" w:rsidRDefault="007E0A03" w:rsidP="002E5B8F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7E0A03" w:rsidRPr="00021EAD" w:rsidRDefault="007E0A03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7E0A03" w:rsidRPr="00021EAD" w:rsidRDefault="002E5B8F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Sjednica zaključena u 10 i 30 h.</w:t>
      </w:r>
    </w:p>
    <w:p w:rsidR="002E5B8F" w:rsidRPr="00021EAD" w:rsidRDefault="002E5B8F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E5B8F" w:rsidRPr="00021EAD" w:rsidRDefault="002E5B8F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2E5B8F" w:rsidRPr="00021EAD" w:rsidRDefault="002E5B8F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Zapisničar:                                                                               Predsjednica školskog odbora</w:t>
      </w:r>
    </w:p>
    <w:p w:rsidR="007E0A03" w:rsidRPr="00021EAD" w:rsidRDefault="007E0A03" w:rsidP="007C7D3B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305DF6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21EAD">
        <w:rPr>
          <w:rFonts w:ascii="Times New Roman" w:eastAsia="Times New Roman" w:hAnsi="Times New Roman"/>
          <w:lang w:eastAsia="hr-HR"/>
        </w:rPr>
        <w:t>Josip Malbaša, prof.</w:t>
      </w:r>
      <w:r w:rsidR="002E5B8F" w:rsidRPr="00021EAD">
        <w:rPr>
          <w:rFonts w:ascii="Times New Roman" w:eastAsia="Times New Roman" w:hAnsi="Times New Roman"/>
          <w:lang w:eastAsia="hr-HR"/>
        </w:rPr>
        <w:t xml:space="preserve">                                  </w:t>
      </w:r>
      <w:bookmarkStart w:id="0" w:name="_GoBack"/>
      <w:bookmarkEnd w:id="0"/>
      <w:r w:rsidR="002E5B8F" w:rsidRPr="00021EAD">
        <w:rPr>
          <w:rFonts w:ascii="Times New Roman" w:eastAsia="Times New Roman" w:hAnsi="Times New Roman"/>
          <w:lang w:eastAsia="hr-HR"/>
        </w:rPr>
        <w:t xml:space="preserve">     </w:t>
      </w:r>
      <w:r w:rsidRPr="00021EAD">
        <w:rPr>
          <w:rFonts w:ascii="Times New Roman" w:eastAsia="Times New Roman" w:hAnsi="Times New Roman"/>
          <w:lang w:eastAsia="hr-HR"/>
        </w:rPr>
        <w:t xml:space="preserve">                         </w:t>
      </w:r>
      <w:r w:rsidR="002E5B8F" w:rsidRPr="00021EAD">
        <w:rPr>
          <w:rFonts w:ascii="Times New Roman" w:eastAsia="Times New Roman" w:hAnsi="Times New Roman"/>
          <w:lang w:eastAsia="hr-HR"/>
        </w:rPr>
        <w:t>Sanja Ljubičić, dipl. ekonomist</w:t>
      </w:r>
    </w:p>
    <w:p w:rsidR="00F16BE1" w:rsidRPr="00021EAD" w:rsidRDefault="00F16BE1" w:rsidP="00F16BE1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D91831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D91831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D91831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D91831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D91831" w:rsidRPr="00021EAD" w:rsidRDefault="00D91831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00F19" w:rsidRPr="00021EAD" w:rsidRDefault="00E00F19" w:rsidP="00063CA9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sectPr w:rsidR="00E00F19" w:rsidRPr="00021EAD" w:rsidSect="00021EAD">
      <w:headerReference w:type="default" r:id="rId9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5A" w:rsidRDefault="00DD585A" w:rsidP="00882239">
      <w:pPr>
        <w:spacing w:after="0" w:line="240" w:lineRule="auto"/>
      </w:pPr>
      <w:r>
        <w:separator/>
      </w:r>
    </w:p>
  </w:endnote>
  <w:endnote w:type="continuationSeparator" w:id="0">
    <w:p w:rsidR="00DD585A" w:rsidRDefault="00DD585A" w:rsidP="0088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5A" w:rsidRDefault="00DD585A" w:rsidP="00882239">
      <w:pPr>
        <w:spacing w:after="0" w:line="240" w:lineRule="auto"/>
      </w:pPr>
      <w:r>
        <w:separator/>
      </w:r>
    </w:p>
  </w:footnote>
  <w:footnote w:type="continuationSeparator" w:id="0">
    <w:p w:rsidR="00DD585A" w:rsidRDefault="00DD585A" w:rsidP="0088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872715"/>
      <w:docPartObj>
        <w:docPartGallery w:val="Page Numbers (Top of Page)"/>
        <w:docPartUnique/>
      </w:docPartObj>
    </w:sdtPr>
    <w:sdtEndPr/>
    <w:sdtContent>
      <w:p w:rsidR="00882239" w:rsidRDefault="0088223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EAD">
          <w:rPr>
            <w:noProof/>
          </w:rPr>
          <w:t>2</w:t>
        </w:r>
        <w:r>
          <w:fldChar w:fldCharType="end"/>
        </w:r>
      </w:p>
    </w:sdtContent>
  </w:sdt>
  <w:p w:rsidR="00882239" w:rsidRDefault="008822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7D"/>
    <w:multiLevelType w:val="hybridMultilevel"/>
    <w:tmpl w:val="397CD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06461"/>
    <w:multiLevelType w:val="hybridMultilevel"/>
    <w:tmpl w:val="32EAB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3523"/>
    <w:multiLevelType w:val="hybridMultilevel"/>
    <w:tmpl w:val="04161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9E"/>
    <w:rsid w:val="00021EAD"/>
    <w:rsid w:val="00063CA9"/>
    <w:rsid w:val="00093118"/>
    <w:rsid w:val="000A6C48"/>
    <w:rsid w:val="000C3EDB"/>
    <w:rsid w:val="001E4E8A"/>
    <w:rsid w:val="001F0D1E"/>
    <w:rsid w:val="00226022"/>
    <w:rsid w:val="00237EA4"/>
    <w:rsid w:val="00266AA6"/>
    <w:rsid w:val="0027470A"/>
    <w:rsid w:val="002E5B8F"/>
    <w:rsid w:val="002F0400"/>
    <w:rsid w:val="002F07E2"/>
    <w:rsid w:val="00305DF6"/>
    <w:rsid w:val="003302D7"/>
    <w:rsid w:val="00375DC2"/>
    <w:rsid w:val="003A2E55"/>
    <w:rsid w:val="003F31B8"/>
    <w:rsid w:val="003F3E2D"/>
    <w:rsid w:val="004131F9"/>
    <w:rsid w:val="00423703"/>
    <w:rsid w:val="00507142"/>
    <w:rsid w:val="0052771A"/>
    <w:rsid w:val="00540C44"/>
    <w:rsid w:val="005A0535"/>
    <w:rsid w:val="005A4CD3"/>
    <w:rsid w:val="005B550A"/>
    <w:rsid w:val="005B6EB4"/>
    <w:rsid w:val="00603803"/>
    <w:rsid w:val="00643B6B"/>
    <w:rsid w:val="00664D71"/>
    <w:rsid w:val="00665336"/>
    <w:rsid w:val="00682194"/>
    <w:rsid w:val="006C183C"/>
    <w:rsid w:val="006E2F4F"/>
    <w:rsid w:val="00704AD8"/>
    <w:rsid w:val="007B1F62"/>
    <w:rsid w:val="007C164A"/>
    <w:rsid w:val="007C7D3B"/>
    <w:rsid w:val="007E0A03"/>
    <w:rsid w:val="007E5513"/>
    <w:rsid w:val="00820A89"/>
    <w:rsid w:val="0083433D"/>
    <w:rsid w:val="00834922"/>
    <w:rsid w:val="00877386"/>
    <w:rsid w:val="00882239"/>
    <w:rsid w:val="00892FF8"/>
    <w:rsid w:val="00895733"/>
    <w:rsid w:val="008A1807"/>
    <w:rsid w:val="008C4E7D"/>
    <w:rsid w:val="00903480"/>
    <w:rsid w:val="00915FB7"/>
    <w:rsid w:val="009D573C"/>
    <w:rsid w:val="009D5765"/>
    <w:rsid w:val="009F7377"/>
    <w:rsid w:val="00A41396"/>
    <w:rsid w:val="00A44D51"/>
    <w:rsid w:val="00AB265C"/>
    <w:rsid w:val="00AE2508"/>
    <w:rsid w:val="00B01A4F"/>
    <w:rsid w:val="00B70D03"/>
    <w:rsid w:val="00B858A8"/>
    <w:rsid w:val="00BA61DA"/>
    <w:rsid w:val="00BF4F03"/>
    <w:rsid w:val="00C5371B"/>
    <w:rsid w:val="00C8212E"/>
    <w:rsid w:val="00CA3A51"/>
    <w:rsid w:val="00CA5454"/>
    <w:rsid w:val="00CC4DD0"/>
    <w:rsid w:val="00CE0093"/>
    <w:rsid w:val="00D1432A"/>
    <w:rsid w:val="00D2099E"/>
    <w:rsid w:val="00D51C2D"/>
    <w:rsid w:val="00D528BC"/>
    <w:rsid w:val="00D676D2"/>
    <w:rsid w:val="00D87F52"/>
    <w:rsid w:val="00D91831"/>
    <w:rsid w:val="00DA264C"/>
    <w:rsid w:val="00DC0FA0"/>
    <w:rsid w:val="00DD0EF3"/>
    <w:rsid w:val="00DD585A"/>
    <w:rsid w:val="00DE2532"/>
    <w:rsid w:val="00DE7FD1"/>
    <w:rsid w:val="00E00F19"/>
    <w:rsid w:val="00E07A43"/>
    <w:rsid w:val="00E2302C"/>
    <w:rsid w:val="00E36CCB"/>
    <w:rsid w:val="00E42723"/>
    <w:rsid w:val="00E546A8"/>
    <w:rsid w:val="00EB031A"/>
    <w:rsid w:val="00EC06A5"/>
    <w:rsid w:val="00F06540"/>
    <w:rsid w:val="00F16BE1"/>
    <w:rsid w:val="00F64ADC"/>
    <w:rsid w:val="00F83298"/>
    <w:rsid w:val="00F873A0"/>
    <w:rsid w:val="00FC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53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1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16BE1"/>
    <w:rPr>
      <w:rFonts w:ascii="Segoe UI" w:hAnsi="Segoe UI" w:cs="Segoe UI"/>
      <w:sz w:val="18"/>
      <w:szCs w:val="18"/>
      <w:lang w:eastAsia="en-US"/>
    </w:rPr>
  </w:style>
  <w:style w:type="paragraph" w:customStyle="1" w:styleId="box453337">
    <w:name w:val="box_453337"/>
    <w:basedOn w:val="Normal"/>
    <w:rsid w:val="001E4E8A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E4E8A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223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8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2239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C5371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21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0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7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62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IZVADAK%20IZ%2036.%20ZAPISNIKA%2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IZVADAK IZ 36. ZAPISNIKA 1</Template>
  <TotalTime>5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2017-04-20T09:36:00Z</cp:lastPrinted>
  <dcterms:created xsi:type="dcterms:W3CDTF">2017-05-07T18:22:00Z</dcterms:created>
  <dcterms:modified xsi:type="dcterms:W3CDTF">2017-05-16T07:24:00Z</dcterms:modified>
</cp:coreProperties>
</file>